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37351A84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AECA3A3" w14:textId="1F353E56" w:rsidR="00A70674" w:rsidRPr="007D0AE9" w:rsidRDefault="007D0AE9" w:rsidP="007D0AE9">
            <w:pPr>
              <w:pStyle w:val="Title"/>
              <w:jc w:val="center"/>
              <w:rPr>
                <w:rFonts w:ascii="Modern Love Caps" w:hAnsi="Modern Love Caps"/>
                <w:sz w:val="36"/>
                <w:szCs w:val="36"/>
              </w:rPr>
            </w:pPr>
            <w:r w:rsidRPr="007D0AE9">
              <w:rPr>
                <w:rFonts w:ascii="Modern Love Caps" w:hAnsi="Modern Love Caps"/>
                <w:noProof/>
                <w:sz w:val="36"/>
                <w:szCs w:val="36"/>
              </w:rPr>
              <w:drawing>
                <wp:inline distT="0" distB="0" distL="0" distR="0" wp14:anchorId="373388DE" wp14:editId="1F5F1F01">
                  <wp:extent cx="40005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830" cy="45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26D" w:rsidRPr="007D0AE9">
              <w:rPr>
                <w:rFonts w:ascii="Modern Love Caps" w:hAnsi="Modern Love Caps"/>
                <w:sz w:val="36"/>
                <w:szCs w:val="36"/>
              </w:rPr>
              <w:t>Carrington Academy Braselton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34E8AF1" w14:textId="08129F30" w:rsidR="00A70674" w:rsidRPr="007D0AE9" w:rsidRDefault="0043126D">
            <w:pPr>
              <w:pStyle w:val="Subtitle"/>
              <w:rPr>
                <w:rFonts w:ascii="Modern Love Caps" w:hAnsi="Modern Love Caps"/>
                <w:sz w:val="36"/>
                <w:szCs w:val="36"/>
              </w:rPr>
            </w:pPr>
            <w:r w:rsidRPr="007D0AE9">
              <w:rPr>
                <w:rFonts w:ascii="Modern Love Caps" w:hAnsi="Modern Love Caps"/>
                <w:sz w:val="36"/>
                <w:szCs w:val="36"/>
              </w:rPr>
              <w:t>2020 - 2021</w:t>
            </w:r>
          </w:p>
        </w:tc>
      </w:tr>
      <w:tr w:rsidR="00A70674" w14:paraId="34F18D99" w14:textId="77777777" w:rsidTr="00E87594">
        <w:trPr>
          <w:trHeight w:hRule="exact" w:val="80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0B470110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E0084C0" w14:textId="77777777" w:rsidR="00A70674" w:rsidRDefault="00A70674">
            <w:pPr>
              <w:pStyle w:val="NoSpacing"/>
            </w:pPr>
          </w:p>
        </w:tc>
      </w:tr>
    </w:tbl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214"/>
        <w:gridCol w:w="579"/>
        <w:gridCol w:w="3214"/>
        <w:gridCol w:w="579"/>
        <w:gridCol w:w="3214"/>
      </w:tblGrid>
      <w:tr w:rsidR="00A70674" w14:paraId="19D29EF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BCF0554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5C1FD22E" w14:textId="20413970" w:rsidR="00A70674" w:rsidRDefault="00E118A4">
                  <w:pPr>
                    <w:spacing w:before="48" w:after="48"/>
                  </w:pPr>
                  <w:r>
                    <w:t>Aug</w:t>
                  </w:r>
                  <w:r w:rsidR="00492F32">
                    <w:t>ust</w:t>
                  </w:r>
                  <w:r>
                    <w:t xml:space="preserve"> 20</w:t>
                  </w:r>
                  <w:r w:rsidR="0043126D">
                    <w:t>20</w:t>
                  </w:r>
                </w:p>
              </w:tc>
            </w:tr>
            <w:tr w:rsidR="00A70674" w14:paraId="105A824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EE083C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00C4074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119348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4C15A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E6D7F2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F72E91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2275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6D5848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5C62D6D6" w14:textId="77777777" w:rsidTr="00A70674">
                    <w:tc>
                      <w:tcPr>
                        <w:tcW w:w="448" w:type="dxa"/>
                      </w:tcPr>
                      <w:p w14:paraId="462CE11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2C3B06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8534E1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EE786B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327394C" w14:textId="6B290C2E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2CE0242" w14:textId="20C53FCB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4397C4F" w14:textId="3C17123E" w:rsidR="00223D4D" w:rsidRDefault="0043126D" w:rsidP="00223D4D">
                        <w:r>
                          <w:t>1</w:t>
                        </w:r>
                      </w:p>
                    </w:tc>
                  </w:tr>
                  <w:tr w:rsidR="00223D4D" w14:paraId="16B0341A" w14:textId="77777777" w:rsidTr="00A70674">
                    <w:tc>
                      <w:tcPr>
                        <w:tcW w:w="448" w:type="dxa"/>
                      </w:tcPr>
                      <w:p w14:paraId="56D8BE8F" w14:textId="5D4FD533" w:rsidR="00223D4D" w:rsidRDefault="0043126D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36697" w14:textId="1F2F3CC8" w:rsidR="00223D4D" w:rsidRDefault="0043126D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38540" w14:textId="72C6909E" w:rsidR="00223D4D" w:rsidRDefault="0043126D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2BAC49" w14:textId="0F16D1CD" w:rsidR="00223D4D" w:rsidRDefault="0043126D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7D43A9" w14:textId="0A9D64A3" w:rsidR="00223D4D" w:rsidRDefault="0043126D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998DC0" w14:textId="1DEB4610" w:rsidR="00223D4D" w:rsidRDefault="0043126D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FD30C" w14:textId="19CE5B3E" w:rsidR="00223D4D" w:rsidRDefault="0043126D" w:rsidP="00223D4D">
                        <w:r>
                          <w:t>8</w:t>
                        </w:r>
                      </w:p>
                    </w:tc>
                  </w:tr>
                  <w:tr w:rsidR="00223D4D" w14:paraId="2A907233" w14:textId="77777777" w:rsidTr="00CE047B">
                    <w:tc>
                      <w:tcPr>
                        <w:tcW w:w="448" w:type="dxa"/>
                      </w:tcPr>
                      <w:p w14:paraId="00CB7A87" w14:textId="3B81962B" w:rsidR="00223D4D" w:rsidRDefault="0043126D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283F8C" w14:textId="226E7BA9" w:rsidR="00223D4D" w:rsidRDefault="0043126D" w:rsidP="00223D4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1AA1AC" w14:textId="68241D97" w:rsidR="00223D4D" w:rsidRDefault="0043126D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70B91138" w14:textId="37F714DA" w:rsidR="00223D4D" w:rsidRDefault="0043126D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D68FAD" w14:textId="7934FE49" w:rsidR="00223D4D" w:rsidRDefault="0043126D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529CE9" w14:textId="10ADB989" w:rsidR="00223D4D" w:rsidRDefault="0043126D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A9846" w14:textId="474E9904" w:rsidR="00223D4D" w:rsidRDefault="0043126D" w:rsidP="00223D4D">
                        <w:r>
                          <w:t>15</w:t>
                        </w:r>
                      </w:p>
                    </w:tc>
                  </w:tr>
                  <w:tr w:rsidR="00223D4D" w14:paraId="643BF022" w14:textId="77777777" w:rsidTr="00492F32">
                    <w:tc>
                      <w:tcPr>
                        <w:tcW w:w="448" w:type="dxa"/>
                      </w:tcPr>
                      <w:p w14:paraId="0279CDEC" w14:textId="05B75F99" w:rsidR="00223D4D" w:rsidRDefault="0043126D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DD7D7A" w14:textId="6828BEBF" w:rsidR="00223D4D" w:rsidRDefault="0043126D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236146" w14:textId="36C3FE37" w:rsidR="00223D4D" w:rsidRDefault="0043126D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57B4DE" w14:textId="160B5DDE" w:rsidR="00223D4D" w:rsidRDefault="0043126D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C254A2" w14:textId="1BAA0B81" w:rsidR="00223D4D" w:rsidRDefault="0043126D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35963B" w14:textId="4F569CA3" w:rsidR="00223D4D" w:rsidRDefault="0043126D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1306F" w14:textId="3FCFF315" w:rsidR="00223D4D" w:rsidRDefault="0043126D" w:rsidP="00223D4D">
                        <w:r>
                          <w:t>22</w:t>
                        </w:r>
                      </w:p>
                    </w:tc>
                  </w:tr>
                  <w:tr w:rsidR="00223D4D" w14:paraId="3119B804" w14:textId="77777777" w:rsidTr="00A70674">
                    <w:tc>
                      <w:tcPr>
                        <w:tcW w:w="448" w:type="dxa"/>
                      </w:tcPr>
                      <w:p w14:paraId="6A783213" w14:textId="1ED84721" w:rsidR="00223D4D" w:rsidRDefault="0043126D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5E80F" w14:textId="590BBE83" w:rsidR="00223D4D" w:rsidRDefault="0043126D" w:rsidP="00223D4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44432A" w14:textId="2924BD06" w:rsidR="00223D4D" w:rsidRDefault="0043126D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D1998A" w14:textId="11985BA5" w:rsidR="00223D4D" w:rsidRDefault="0043126D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FC49EE" w14:textId="3FFC9C69" w:rsidR="00223D4D" w:rsidRDefault="0043126D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AD009C" w14:textId="32FA9D44" w:rsidR="00223D4D" w:rsidRDefault="0043126D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FD2FA5" w14:textId="7713729C" w:rsidR="00223D4D" w:rsidRDefault="0043126D" w:rsidP="00223D4D">
                        <w:r>
                          <w:t>29</w:t>
                        </w:r>
                      </w:p>
                    </w:tc>
                  </w:tr>
                  <w:tr w:rsidR="00E118A4" w14:paraId="0AE3DDB6" w14:textId="77777777" w:rsidTr="00A70674">
                    <w:tc>
                      <w:tcPr>
                        <w:tcW w:w="448" w:type="dxa"/>
                      </w:tcPr>
                      <w:p w14:paraId="42B53A95" w14:textId="4233E63B" w:rsidR="00E118A4" w:rsidRDefault="0043126D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54AC2" w14:textId="0DE667F6" w:rsidR="00E118A4" w:rsidRDefault="0043126D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61CC2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9E16ED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86658A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963754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797F021" w14:textId="77777777" w:rsidR="00E118A4" w:rsidRDefault="00E118A4" w:rsidP="00E118A4"/>
                    </w:tc>
                  </w:tr>
                </w:tbl>
                <w:p w14:paraId="62BD39AD" w14:textId="77777777" w:rsidR="00A70674" w:rsidRDefault="00A70674"/>
              </w:tc>
            </w:tr>
          </w:tbl>
          <w:p w14:paraId="7B44D53A" w14:textId="77777777" w:rsidR="00A70674" w:rsidRDefault="00A70674"/>
        </w:tc>
        <w:tc>
          <w:tcPr>
            <w:tcW w:w="579" w:type="dxa"/>
          </w:tcPr>
          <w:p w14:paraId="1AB50071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74401B9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2CDEB7F5" w14:textId="4F6BCA9C" w:rsidR="00A70674" w:rsidRDefault="00E118A4">
                  <w:pPr>
                    <w:spacing w:before="48" w:after="48"/>
                  </w:pPr>
                  <w:r>
                    <w:t>Sep</w:t>
                  </w:r>
                  <w:r w:rsidR="00492F32">
                    <w:t>tember</w:t>
                  </w:r>
                  <w:r>
                    <w:t xml:space="preserve"> 20</w:t>
                  </w:r>
                  <w:r w:rsidR="0043126D">
                    <w:t>20</w:t>
                  </w:r>
                </w:p>
              </w:tc>
            </w:tr>
            <w:tr w:rsidR="00A70674" w14:paraId="77173768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399A2A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703209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067A4E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ECB5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1AB91D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3C93E1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0212CE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982A40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21B4918D" w14:textId="77777777" w:rsidTr="00A70674">
                    <w:tc>
                      <w:tcPr>
                        <w:tcW w:w="448" w:type="dxa"/>
                      </w:tcPr>
                      <w:p w14:paraId="2802D2D1" w14:textId="42C4E2C2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F5E5B18" w14:textId="163BFB01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1D95FEB" w14:textId="5B85D9FB" w:rsidR="007F75C5" w:rsidRDefault="0043126D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4176AF" w14:textId="0FA1051D" w:rsidR="007F75C5" w:rsidRDefault="0043126D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73203F" w14:textId="57A91ED5" w:rsidR="007F75C5" w:rsidRDefault="0043126D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8D059" w14:textId="317C89E5" w:rsidR="007F75C5" w:rsidRDefault="0043126D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DE0C5" w14:textId="7D0F4521" w:rsidR="007F75C5" w:rsidRDefault="0043126D" w:rsidP="007F75C5">
                        <w:r>
                          <w:t>5</w:t>
                        </w:r>
                      </w:p>
                    </w:tc>
                  </w:tr>
                  <w:tr w:rsidR="007F75C5" w14:paraId="0A95D8C4" w14:textId="77777777" w:rsidTr="00571BE8">
                    <w:tc>
                      <w:tcPr>
                        <w:tcW w:w="448" w:type="dxa"/>
                      </w:tcPr>
                      <w:p w14:paraId="2740999A" w14:textId="0AF211E1" w:rsidR="007F75C5" w:rsidRDefault="0043126D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74517871" w14:textId="5FAF0247" w:rsidR="007F75C5" w:rsidRDefault="0043126D" w:rsidP="007F75C5">
                        <w:r w:rsidRPr="001F5FA3">
                          <w:rPr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867C89" w14:textId="41CAB746" w:rsidR="007F75C5" w:rsidRDefault="0043126D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648CC7" w14:textId="4458CBE2" w:rsidR="007F75C5" w:rsidRDefault="0043126D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79959F" w14:textId="2DFB5297" w:rsidR="007F75C5" w:rsidRDefault="0043126D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DBABE" w14:textId="0A6C84FE" w:rsidR="007F75C5" w:rsidRDefault="0043126D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1FDE4" w14:textId="03177578" w:rsidR="007F75C5" w:rsidRDefault="0043126D" w:rsidP="007F75C5">
                        <w:r>
                          <w:t>12</w:t>
                        </w:r>
                      </w:p>
                    </w:tc>
                  </w:tr>
                  <w:tr w:rsidR="007F75C5" w14:paraId="4D587D43" w14:textId="77777777" w:rsidTr="00492F32">
                    <w:tc>
                      <w:tcPr>
                        <w:tcW w:w="448" w:type="dxa"/>
                      </w:tcPr>
                      <w:p w14:paraId="31A98EE0" w14:textId="321D101A" w:rsidR="007F75C5" w:rsidRDefault="0043126D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DAFFA4" w14:textId="3DE084D8" w:rsidR="007F75C5" w:rsidRDefault="0043126D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8E0F5D" w14:textId="31443220" w:rsidR="007F75C5" w:rsidRDefault="0043126D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F06C5A" w14:textId="177558E4" w:rsidR="007F75C5" w:rsidRDefault="0043126D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9A56A" w14:textId="6F39708B" w:rsidR="007F75C5" w:rsidRDefault="0043126D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CBC2EE" w14:textId="537E4B57" w:rsidR="007F75C5" w:rsidRDefault="0043126D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01DBC2" w14:textId="4555E0A9" w:rsidR="007F75C5" w:rsidRDefault="0043126D" w:rsidP="007F75C5">
                        <w:r>
                          <w:t>19</w:t>
                        </w:r>
                      </w:p>
                    </w:tc>
                  </w:tr>
                  <w:tr w:rsidR="007F75C5" w14:paraId="6255011C" w14:textId="77777777" w:rsidTr="00A70674">
                    <w:tc>
                      <w:tcPr>
                        <w:tcW w:w="448" w:type="dxa"/>
                      </w:tcPr>
                      <w:p w14:paraId="56CA60BC" w14:textId="268FFF57" w:rsidR="007F75C5" w:rsidRDefault="0043126D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EDEDA1" w14:textId="79F33D45" w:rsidR="007F75C5" w:rsidRDefault="0043126D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21174" w14:textId="729F2826" w:rsidR="007F75C5" w:rsidRDefault="0043126D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24726C" w14:textId="7287DB16" w:rsidR="007F75C5" w:rsidRDefault="0043126D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66690" w14:textId="3B040648" w:rsidR="007F75C5" w:rsidRDefault="0043126D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D9672C" w14:textId="0491FBA5" w:rsidR="007F75C5" w:rsidRDefault="0043126D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7DA0D" w14:textId="4D0A0BB8" w:rsidR="007F75C5" w:rsidRDefault="0043126D" w:rsidP="007F75C5">
                        <w:r>
                          <w:t>26</w:t>
                        </w:r>
                      </w:p>
                    </w:tc>
                  </w:tr>
                  <w:tr w:rsidR="007F75C5" w14:paraId="71152504" w14:textId="77777777" w:rsidTr="00A70674">
                    <w:tc>
                      <w:tcPr>
                        <w:tcW w:w="448" w:type="dxa"/>
                      </w:tcPr>
                      <w:p w14:paraId="72186796" w14:textId="3616A5E3" w:rsidR="007F75C5" w:rsidRDefault="0043126D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4ACC38" w14:textId="10478A1B" w:rsidR="007F75C5" w:rsidRDefault="0043126D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95B62" w14:textId="21627597" w:rsidR="007F75C5" w:rsidRDefault="0043126D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38CAE" w14:textId="67A888F4" w:rsidR="007F75C5" w:rsidRDefault="0043126D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B8AD0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1D2B9C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C2D4DF8" w14:textId="77777777" w:rsidR="007F75C5" w:rsidRDefault="007F75C5" w:rsidP="007F75C5"/>
                    </w:tc>
                  </w:tr>
                  <w:tr w:rsidR="00E118A4" w14:paraId="2A5B652F" w14:textId="77777777" w:rsidTr="00A70674">
                    <w:tc>
                      <w:tcPr>
                        <w:tcW w:w="448" w:type="dxa"/>
                      </w:tcPr>
                      <w:p w14:paraId="533A097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489A2D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F393466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09C17A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F4533E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CE4AF2F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C217390" w14:textId="77777777" w:rsidR="00E118A4" w:rsidRDefault="00E118A4" w:rsidP="00E118A4"/>
                    </w:tc>
                  </w:tr>
                </w:tbl>
                <w:p w14:paraId="0F4577F2" w14:textId="77777777" w:rsidR="00A70674" w:rsidRDefault="00A70674"/>
              </w:tc>
            </w:tr>
          </w:tbl>
          <w:p w14:paraId="50B58F56" w14:textId="77777777" w:rsidR="00A70674" w:rsidRDefault="00A70674"/>
        </w:tc>
        <w:tc>
          <w:tcPr>
            <w:tcW w:w="579" w:type="dxa"/>
          </w:tcPr>
          <w:p w14:paraId="6048A823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386975F4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5E673502" w14:textId="3B7B7571" w:rsidR="00A70674" w:rsidRDefault="00E118A4">
                  <w:pPr>
                    <w:spacing w:before="48" w:after="48"/>
                  </w:pPr>
                  <w:r>
                    <w:t>Oct</w:t>
                  </w:r>
                  <w:r w:rsidR="00492F32">
                    <w:t>ober</w:t>
                  </w:r>
                  <w:r>
                    <w:t xml:space="preserve"> 20</w:t>
                  </w:r>
                  <w:r w:rsidR="0043126D">
                    <w:t>20</w:t>
                  </w:r>
                </w:p>
              </w:tc>
            </w:tr>
            <w:tr w:rsidR="00A70674" w14:paraId="6E5BD80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118F39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DEDE84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0B55BB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E4B05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4EB9E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F805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2BF2EE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13866E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00DE3C06" w14:textId="77777777" w:rsidTr="00A70674">
                    <w:tc>
                      <w:tcPr>
                        <w:tcW w:w="448" w:type="dxa"/>
                      </w:tcPr>
                      <w:p w14:paraId="2546BD1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5D0897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35CACE" w14:textId="479AE609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6B22C5C" w14:textId="1C77C89B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C5C9200" w14:textId="4CD234ED" w:rsidR="007F75C5" w:rsidRDefault="0043126D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59D5E7" w14:textId="751F5B74" w:rsidR="007F75C5" w:rsidRDefault="0043126D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6FD8D4" w14:textId="7812B393" w:rsidR="007F75C5" w:rsidRDefault="0043126D" w:rsidP="007F75C5">
                        <w:r>
                          <w:t>3</w:t>
                        </w:r>
                      </w:p>
                    </w:tc>
                  </w:tr>
                  <w:tr w:rsidR="007F75C5" w14:paraId="258F803A" w14:textId="77777777" w:rsidTr="00A70674">
                    <w:tc>
                      <w:tcPr>
                        <w:tcW w:w="448" w:type="dxa"/>
                      </w:tcPr>
                      <w:p w14:paraId="68B16128" w14:textId="47DD6EBF" w:rsidR="007F75C5" w:rsidRDefault="0043126D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E93776" w14:textId="1C8C65EC" w:rsidR="007F75C5" w:rsidRDefault="0043126D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019FCE" w14:textId="0A841BCB" w:rsidR="007F75C5" w:rsidRDefault="0043126D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5C7814" w14:textId="4D9D626A" w:rsidR="007F75C5" w:rsidRDefault="0043126D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7773BB" w14:textId="7A249191" w:rsidR="007F75C5" w:rsidRDefault="0043126D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9F85F5" w14:textId="3341F374" w:rsidR="007F75C5" w:rsidRDefault="0043126D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2C43F" w14:textId="5A28AF8B" w:rsidR="007F75C5" w:rsidRDefault="0043126D" w:rsidP="007F75C5">
                        <w:r>
                          <w:t>10</w:t>
                        </w:r>
                      </w:p>
                    </w:tc>
                  </w:tr>
                  <w:tr w:rsidR="007F75C5" w14:paraId="1C225B5C" w14:textId="77777777" w:rsidTr="00571BE8">
                    <w:tc>
                      <w:tcPr>
                        <w:tcW w:w="448" w:type="dxa"/>
                      </w:tcPr>
                      <w:p w14:paraId="0D36F4A9" w14:textId="2CDE4967" w:rsidR="007F75C5" w:rsidRDefault="0043126D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1054A4BB" w14:textId="06500DA6" w:rsidR="007F75C5" w:rsidRDefault="0043126D" w:rsidP="007F75C5">
                        <w:r w:rsidRPr="00CE047B">
                          <w:rPr>
                            <w:color w:val="FFFFFF" w:themeColor="background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0494A" w14:textId="6CFD2569" w:rsidR="007F75C5" w:rsidRDefault="0043126D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86DEE" w14:textId="14787535" w:rsidR="007F75C5" w:rsidRDefault="0043126D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E1955" w14:textId="0AFCE0EC" w:rsidR="007F75C5" w:rsidRDefault="0043126D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0E8B80" w14:textId="3B236B53" w:rsidR="007F75C5" w:rsidRDefault="0043126D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A7B20" w14:textId="7CCFEE7E" w:rsidR="007F75C5" w:rsidRDefault="0043126D" w:rsidP="007F75C5">
                        <w:r>
                          <w:t>17</w:t>
                        </w:r>
                      </w:p>
                    </w:tc>
                  </w:tr>
                  <w:tr w:rsidR="007F75C5" w14:paraId="670E2392" w14:textId="77777777" w:rsidTr="00A70674">
                    <w:tc>
                      <w:tcPr>
                        <w:tcW w:w="448" w:type="dxa"/>
                      </w:tcPr>
                      <w:p w14:paraId="6D179F00" w14:textId="7E49AA0C" w:rsidR="007F75C5" w:rsidRDefault="0043126D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3BC740" w14:textId="52B5AE47" w:rsidR="007F75C5" w:rsidRDefault="0043126D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57ACA8" w14:textId="3CA199CA" w:rsidR="007F75C5" w:rsidRDefault="0043126D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876AAB" w14:textId="4B94112D" w:rsidR="007F75C5" w:rsidRDefault="0043126D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140075" w14:textId="2C0C5B3E" w:rsidR="007F75C5" w:rsidRDefault="0043126D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625648" w14:textId="0F41B75C" w:rsidR="007F75C5" w:rsidRDefault="0043126D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4D077" w14:textId="64D50434" w:rsidR="007F75C5" w:rsidRDefault="0043126D" w:rsidP="007F75C5">
                        <w:r>
                          <w:t>24</w:t>
                        </w:r>
                      </w:p>
                    </w:tc>
                  </w:tr>
                  <w:tr w:rsidR="007F75C5" w14:paraId="714C2F04" w14:textId="77777777" w:rsidTr="00A70674">
                    <w:tc>
                      <w:tcPr>
                        <w:tcW w:w="448" w:type="dxa"/>
                      </w:tcPr>
                      <w:p w14:paraId="247776AD" w14:textId="15E07656" w:rsidR="007F75C5" w:rsidRDefault="0043126D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08E23" w14:textId="2F1CF453" w:rsidR="007F75C5" w:rsidRDefault="0043126D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298C8A" w14:textId="213A1118" w:rsidR="007F75C5" w:rsidRDefault="0043126D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0149F9" w14:textId="02868317" w:rsidR="007F75C5" w:rsidRDefault="0043126D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7FA601" w14:textId="3F035EC3" w:rsidR="007F75C5" w:rsidRDefault="0043126D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05851" w14:textId="513D1056" w:rsidR="007F75C5" w:rsidRDefault="0043126D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19011C" w14:textId="16808A8A" w:rsidR="007F75C5" w:rsidRDefault="0043126D" w:rsidP="007F75C5">
                        <w:r>
                          <w:t>31</w:t>
                        </w:r>
                      </w:p>
                    </w:tc>
                  </w:tr>
                  <w:tr w:rsidR="00E118A4" w14:paraId="76230F90" w14:textId="77777777" w:rsidTr="00A70674">
                    <w:tc>
                      <w:tcPr>
                        <w:tcW w:w="448" w:type="dxa"/>
                      </w:tcPr>
                      <w:p w14:paraId="12B48DD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3B326EF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AE97BE2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A427DD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3E395B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CF3BF8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E06CE3E" w14:textId="77777777" w:rsidR="00E118A4" w:rsidRDefault="00E118A4" w:rsidP="00E118A4"/>
                    </w:tc>
                  </w:tr>
                </w:tbl>
                <w:p w14:paraId="3A190EDC" w14:textId="77777777" w:rsidR="00A70674" w:rsidRDefault="00A70674"/>
              </w:tc>
            </w:tr>
          </w:tbl>
          <w:p w14:paraId="547B50AB" w14:textId="77777777" w:rsidR="00A70674" w:rsidRDefault="00A70674"/>
        </w:tc>
      </w:tr>
      <w:tr w:rsidR="00A70674" w14:paraId="14FA8CAB" w14:textId="77777777">
        <w:trPr>
          <w:trHeight w:hRule="exact" w:val="144"/>
        </w:trPr>
        <w:tc>
          <w:tcPr>
            <w:tcW w:w="3214" w:type="dxa"/>
          </w:tcPr>
          <w:p w14:paraId="40284FD4" w14:textId="77777777" w:rsidR="00A70674" w:rsidRDefault="00A70674"/>
        </w:tc>
        <w:tc>
          <w:tcPr>
            <w:tcW w:w="579" w:type="dxa"/>
          </w:tcPr>
          <w:p w14:paraId="658B4E68" w14:textId="77777777" w:rsidR="00A70674" w:rsidRDefault="00A70674"/>
        </w:tc>
        <w:tc>
          <w:tcPr>
            <w:tcW w:w="3214" w:type="dxa"/>
          </w:tcPr>
          <w:p w14:paraId="2C4BD62E" w14:textId="77777777" w:rsidR="00A70674" w:rsidRDefault="00A70674"/>
        </w:tc>
        <w:tc>
          <w:tcPr>
            <w:tcW w:w="579" w:type="dxa"/>
          </w:tcPr>
          <w:p w14:paraId="746479DA" w14:textId="77777777" w:rsidR="00A70674" w:rsidRDefault="00A70674"/>
        </w:tc>
        <w:tc>
          <w:tcPr>
            <w:tcW w:w="3214" w:type="dxa"/>
          </w:tcPr>
          <w:p w14:paraId="4DA3838D" w14:textId="77777777" w:rsidR="00A70674" w:rsidRDefault="00A70674"/>
        </w:tc>
      </w:tr>
      <w:tr w:rsidR="00223D4D" w14:paraId="1F18E043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2894350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6AF34ACB" w14:textId="1CB4AA9F" w:rsidR="00223D4D" w:rsidRDefault="00223D4D" w:rsidP="00223D4D">
                  <w:pPr>
                    <w:spacing w:before="48" w:after="48"/>
                  </w:pPr>
                  <w:r>
                    <w:t>Nov</w:t>
                  </w:r>
                  <w:r w:rsidR="00492F32">
                    <w:t>ember</w:t>
                  </w:r>
                  <w:r>
                    <w:t xml:space="preserve"> 20</w:t>
                  </w:r>
                  <w:r w:rsidR="0043126D">
                    <w:t>20</w:t>
                  </w:r>
                </w:p>
              </w:tc>
            </w:tr>
            <w:tr w:rsidR="00223D4D" w14:paraId="20EE915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4CDDF4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E8076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04B0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C867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BE90F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C2D7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FA2BD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0B49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E41FACD" w14:textId="77777777" w:rsidTr="00A70674">
                    <w:tc>
                      <w:tcPr>
                        <w:tcW w:w="448" w:type="dxa"/>
                      </w:tcPr>
                      <w:p w14:paraId="28FA699A" w14:textId="5C4F9B6F" w:rsidR="007F75C5" w:rsidRDefault="0043126D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B1FA22" w14:textId="750AE037" w:rsidR="007F75C5" w:rsidRDefault="0043126D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D5C53E" w14:textId="3D489797" w:rsidR="007F75C5" w:rsidRDefault="0043126D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FC9BAA" w14:textId="24EC4E34" w:rsidR="007F75C5" w:rsidRDefault="0043126D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EC8ED0" w14:textId="1880EC45" w:rsidR="007F75C5" w:rsidRDefault="0043126D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2FBB65" w14:textId="61A4A3CC" w:rsidR="007F75C5" w:rsidRDefault="0043126D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34F904" w14:textId="441FE026" w:rsidR="007F75C5" w:rsidRDefault="0043126D" w:rsidP="007F75C5">
                        <w:r>
                          <w:t>7</w:t>
                        </w:r>
                      </w:p>
                    </w:tc>
                  </w:tr>
                  <w:tr w:rsidR="007F75C5" w14:paraId="16F4ECD2" w14:textId="77777777" w:rsidTr="00A70674">
                    <w:tc>
                      <w:tcPr>
                        <w:tcW w:w="448" w:type="dxa"/>
                      </w:tcPr>
                      <w:p w14:paraId="343F5720" w14:textId="58A596B2" w:rsidR="007F75C5" w:rsidRDefault="0043126D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E397E" w14:textId="1CAFFD0D" w:rsidR="007F75C5" w:rsidRDefault="0043126D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F092EE" w14:textId="620AB325" w:rsidR="007F75C5" w:rsidRDefault="0043126D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418D8E" w14:textId="26D95D75" w:rsidR="007F75C5" w:rsidRDefault="0043126D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E032EF" w14:textId="0E89DC4D" w:rsidR="007F75C5" w:rsidRDefault="0043126D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0EFD6C" w14:textId="4238EDB7" w:rsidR="007F75C5" w:rsidRDefault="0043126D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D0928" w14:textId="074E79F1" w:rsidR="007F75C5" w:rsidRDefault="0043126D" w:rsidP="007F75C5">
                        <w:r>
                          <w:t>14</w:t>
                        </w:r>
                      </w:p>
                    </w:tc>
                  </w:tr>
                  <w:tr w:rsidR="007F75C5" w14:paraId="176B6BE8" w14:textId="77777777" w:rsidTr="00A70674">
                    <w:tc>
                      <w:tcPr>
                        <w:tcW w:w="448" w:type="dxa"/>
                      </w:tcPr>
                      <w:p w14:paraId="4D2DEAFC" w14:textId="243D60C3" w:rsidR="007F75C5" w:rsidRDefault="0043126D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CB650" w14:textId="4E685363" w:rsidR="007F75C5" w:rsidRDefault="0043126D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0B0311" w14:textId="65746318" w:rsidR="007F75C5" w:rsidRDefault="0043126D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15B25" w14:textId="563AEE87" w:rsidR="007F75C5" w:rsidRDefault="0043126D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28E94" w14:textId="5D4CF825" w:rsidR="007F75C5" w:rsidRDefault="0043126D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4B295" w14:textId="67145A81" w:rsidR="007F75C5" w:rsidRDefault="0043126D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F3F0D8" w14:textId="056C61A3" w:rsidR="007F75C5" w:rsidRDefault="0043126D" w:rsidP="007F75C5">
                        <w:r>
                          <w:t>21</w:t>
                        </w:r>
                      </w:p>
                    </w:tc>
                  </w:tr>
                  <w:tr w:rsidR="007F75C5" w14:paraId="634E675B" w14:textId="77777777" w:rsidTr="006C63FB">
                    <w:tc>
                      <w:tcPr>
                        <w:tcW w:w="448" w:type="dxa"/>
                      </w:tcPr>
                      <w:p w14:paraId="0F176A2B" w14:textId="23F9ADEA" w:rsidR="007F75C5" w:rsidRDefault="0043126D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050A0A8" w14:textId="15D21681" w:rsidR="007F75C5" w:rsidRDefault="0043126D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003006E1" w14:textId="78165976" w:rsidR="007F75C5" w:rsidRDefault="0043126D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4D84A1E8" w14:textId="07B3A019" w:rsidR="007F75C5" w:rsidRDefault="0043126D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744415A6" w14:textId="7C7BE9F0" w:rsidR="007F75C5" w:rsidRPr="00CE047B" w:rsidRDefault="0043126D" w:rsidP="007F75C5">
                        <w:pPr>
                          <w:rPr>
                            <w:color w:val="FFFFFF" w:themeColor="background1"/>
                          </w:rPr>
                        </w:pPr>
                        <w:r w:rsidRPr="00CE047B">
                          <w:rPr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72FF7DC2" w14:textId="63CC5F03" w:rsidR="007F75C5" w:rsidRPr="00CE047B" w:rsidRDefault="0043126D" w:rsidP="007F75C5">
                        <w:pPr>
                          <w:rPr>
                            <w:color w:val="FFFFFF" w:themeColor="background1"/>
                          </w:rPr>
                        </w:pPr>
                        <w:r w:rsidRPr="00CE047B">
                          <w:rPr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887070" w14:textId="1F1E4A7A" w:rsidR="007F75C5" w:rsidRDefault="0043126D" w:rsidP="007F75C5">
                        <w:r>
                          <w:t>28</w:t>
                        </w:r>
                      </w:p>
                    </w:tc>
                  </w:tr>
                  <w:tr w:rsidR="007F75C5" w14:paraId="76BF1F1F" w14:textId="77777777" w:rsidTr="00A70674">
                    <w:tc>
                      <w:tcPr>
                        <w:tcW w:w="448" w:type="dxa"/>
                      </w:tcPr>
                      <w:p w14:paraId="51DFF2C3" w14:textId="07E3B599" w:rsidR="007F75C5" w:rsidRDefault="0043126D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1017A" w14:textId="72438657" w:rsidR="007F75C5" w:rsidRDefault="0043126D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52689B" w14:textId="2385BA48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583E07F" w14:textId="5C482D9A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F4827FA" w14:textId="580A57CB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E32725F" w14:textId="1FD6E156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05A641B" w14:textId="118F6AE0" w:rsidR="007F75C5" w:rsidRDefault="007F75C5" w:rsidP="007F75C5"/>
                    </w:tc>
                  </w:tr>
                  <w:tr w:rsidR="00223D4D" w14:paraId="4BFFC967" w14:textId="77777777" w:rsidTr="00A70674">
                    <w:tc>
                      <w:tcPr>
                        <w:tcW w:w="448" w:type="dxa"/>
                      </w:tcPr>
                      <w:p w14:paraId="1D19D4C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303F0E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93E241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FFA589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225CDC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F554B2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630DF9F" w14:textId="77777777" w:rsidR="00223D4D" w:rsidRDefault="00223D4D" w:rsidP="00223D4D"/>
                    </w:tc>
                  </w:tr>
                </w:tbl>
                <w:p w14:paraId="2EDE4AF6" w14:textId="77777777" w:rsidR="00223D4D" w:rsidRDefault="00223D4D" w:rsidP="00223D4D"/>
              </w:tc>
            </w:tr>
          </w:tbl>
          <w:p w14:paraId="7B4A8580" w14:textId="77777777" w:rsidR="00223D4D" w:rsidRDefault="00223D4D" w:rsidP="00223D4D"/>
        </w:tc>
        <w:tc>
          <w:tcPr>
            <w:tcW w:w="579" w:type="dxa"/>
          </w:tcPr>
          <w:p w14:paraId="74F089F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3EB604D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4AE9BC58" w14:textId="74D8B92E" w:rsidR="00223D4D" w:rsidRDefault="00223D4D" w:rsidP="00223D4D">
                  <w:pPr>
                    <w:spacing w:before="48" w:after="48"/>
                  </w:pPr>
                  <w:r>
                    <w:t>Dec</w:t>
                  </w:r>
                  <w:r w:rsidR="00492F32">
                    <w:t>ember</w:t>
                  </w:r>
                  <w:r>
                    <w:t xml:space="preserve"> 20</w:t>
                  </w:r>
                  <w:r w:rsidR="0043126D">
                    <w:t>20</w:t>
                  </w:r>
                </w:p>
              </w:tc>
            </w:tr>
            <w:tr w:rsidR="00223D4D" w14:paraId="1684A870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B6CBD38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7DA25C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E7A81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87D1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44D3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236A7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70DA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4682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510937B4" w14:textId="77777777" w:rsidTr="00223D4D">
                    <w:tc>
                      <w:tcPr>
                        <w:tcW w:w="448" w:type="dxa"/>
                      </w:tcPr>
                      <w:p w14:paraId="05A3DC66" w14:textId="4603C38E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A4ADA5E" w14:textId="1971F08F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4A83386" w14:textId="342AA4F0" w:rsidR="007F75C5" w:rsidRDefault="0043126D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CD5A65" w14:textId="057BA4F2" w:rsidR="007F75C5" w:rsidRDefault="0043126D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11AFCE" w14:textId="32EB0AAC" w:rsidR="007F75C5" w:rsidRDefault="0043126D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9246E1" w14:textId="2B1EB834" w:rsidR="007F75C5" w:rsidRDefault="0043126D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605CC" w14:textId="52DFE4A4" w:rsidR="007F75C5" w:rsidRDefault="0043126D" w:rsidP="007F75C5">
                        <w:r>
                          <w:t>5</w:t>
                        </w:r>
                      </w:p>
                    </w:tc>
                  </w:tr>
                  <w:tr w:rsidR="007F75C5" w14:paraId="245E2B46" w14:textId="77777777" w:rsidTr="00223D4D">
                    <w:tc>
                      <w:tcPr>
                        <w:tcW w:w="448" w:type="dxa"/>
                      </w:tcPr>
                      <w:p w14:paraId="69AAD100" w14:textId="7E2141A0" w:rsidR="007F75C5" w:rsidRDefault="0043126D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0DA52" w14:textId="0AD9AAF4" w:rsidR="007F75C5" w:rsidRDefault="0043126D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45627" w14:textId="59522040" w:rsidR="007F75C5" w:rsidRDefault="0043126D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49F242" w14:textId="6C4EB78C" w:rsidR="007F75C5" w:rsidRDefault="0043126D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DF8A84" w14:textId="75D9FEE8" w:rsidR="007F75C5" w:rsidRDefault="0043126D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1E12A" w14:textId="22284DC1" w:rsidR="007F75C5" w:rsidRDefault="0043126D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7E1CC" w14:textId="435AD1D8" w:rsidR="007F75C5" w:rsidRDefault="0043126D" w:rsidP="007F75C5">
                        <w:r>
                          <w:t>12</w:t>
                        </w:r>
                      </w:p>
                    </w:tc>
                  </w:tr>
                  <w:tr w:rsidR="007F75C5" w14:paraId="5C8A60FB" w14:textId="77777777" w:rsidTr="00223D4D">
                    <w:tc>
                      <w:tcPr>
                        <w:tcW w:w="448" w:type="dxa"/>
                      </w:tcPr>
                      <w:p w14:paraId="4BAEDFF1" w14:textId="06098DC5" w:rsidR="007F75C5" w:rsidRDefault="0043126D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D1ED48" w14:textId="00DB3FC6" w:rsidR="007F75C5" w:rsidRDefault="0043126D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896A2" w14:textId="03660559" w:rsidR="007F75C5" w:rsidRDefault="0043126D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079686" w14:textId="059E0ACC" w:rsidR="007F75C5" w:rsidRDefault="0043126D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266C11" w14:textId="633A2A13" w:rsidR="007F75C5" w:rsidRDefault="0043126D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CBCC5" w14:textId="73894B1F" w:rsidR="007F75C5" w:rsidRDefault="0043126D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276F4" w14:textId="5B76F168" w:rsidR="007F75C5" w:rsidRDefault="0043126D" w:rsidP="007F75C5">
                        <w:r>
                          <w:t>19</w:t>
                        </w:r>
                      </w:p>
                    </w:tc>
                  </w:tr>
                  <w:tr w:rsidR="007F75C5" w14:paraId="0B37810B" w14:textId="77777777" w:rsidTr="006C63FB">
                    <w:tc>
                      <w:tcPr>
                        <w:tcW w:w="448" w:type="dxa"/>
                      </w:tcPr>
                      <w:p w14:paraId="43B75E11" w14:textId="272F1460" w:rsidR="007F75C5" w:rsidRDefault="0043126D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6CA086B1" w14:textId="5A577C3A" w:rsidR="007F75C5" w:rsidRDefault="0043126D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655C304E" w14:textId="69069121" w:rsidR="007F75C5" w:rsidRDefault="0043126D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CB611DB" w14:textId="5DBF5DD8" w:rsidR="007F75C5" w:rsidRDefault="0043126D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0FD7B928" w14:textId="7B02F271" w:rsidR="007F75C5" w:rsidRPr="00CE047B" w:rsidRDefault="0043126D" w:rsidP="007F75C5">
                        <w:pPr>
                          <w:rPr>
                            <w:color w:val="FFFFFF" w:themeColor="background1"/>
                          </w:rPr>
                        </w:pPr>
                        <w:r w:rsidRPr="00CE047B">
                          <w:rPr>
                            <w:color w:val="FFFFFF" w:themeColor="background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61E6E8A7" w14:textId="1EECBF02" w:rsidR="007F75C5" w:rsidRPr="00CE047B" w:rsidRDefault="0043126D" w:rsidP="007F75C5">
                        <w:pPr>
                          <w:rPr>
                            <w:color w:val="FFFFFF" w:themeColor="background1"/>
                          </w:rPr>
                        </w:pPr>
                        <w:r w:rsidRPr="00CE047B">
                          <w:rPr>
                            <w:color w:val="FFFFFF" w:themeColor="background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8468D" w14:textId="39A4E2BD" w:rsidR="007F75C5" w:rsidRDefault="0043126D" w:rsidP="007F75C5">
                        <w:r>
                          <w:t>26</w:t>
                        </w:r>
                      </w:p>
                    </w:tc>
                  </w:tr>
                  <w:tr w:rsidR="007F75C5" w14:paraId="0314C988" w14:textId="77777777" w:rsidTr="006C63FB">
                    <w:tc>
                      <w:tcPr>
                        <w:tcW w:w="448" w:type="dxa"/>
                      </w:tcPr>
                      <w:p w14:paraId="6B5E332C" w14:textId="18B29141" w:rsidR="007F75C5" w:rsidRDefault="0043126D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7DE1752" w14:textId="5740DC44" w:rsidR="007F75C5" w:rsidRDefault="0043126D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3E3173D7" w14:textId="4F005F9A" w:rsidR="007F75C5" w:rsidRDefault="0043126D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0A35CAC9" w14:textId="7C7A2DAD" w:rsidR="007F75C5" w:rsidRDefault="0043126D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4CB14607" w14:textId="42A98555" w:rsidR="007F75C5" w:rsidRDefault="0043126D" w:rsidP="007F75C5">
                        <w:r w:rsidRPr="00CE047B">
                          <w:rPr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D85F8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2D65201" w14:textId="77777777" w:rsidR="007F75C5" w:rsidRDefault="007F75C5" w:rsidP="007F75C5"/>
                    </w:tc>
                  </w:tr>
                  <w:tr w:rsidR="00223D4D" w14:paraId="782BF75F" w14:textId="77777777" w:rsidTr="00223D4D">
                    <w:tc>
                      <w:tcPr>
                        <w:tcW w:w="448" w:type="dxa"/>
                      </w:tcPr>
                      <w:p w14:paraId="4F841FB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AC1FAB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EBB13C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9F3352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249F96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AF2742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26001A5" w14:textId="77777777" w:rsidR="00223D4D" w:rsidRDefault="00223D4D" w:rsidP="00223D4D"/>
                    </w:tc>
                  </w:tr>
                </w:tbl>
                <w:p w14:paraId="49BDEEF2" w14:textId="77777777" w:rsidR="00223D4D" w:rsidRDefault="00223D4D" w:rsidP="00223D4D"/>
              </w:tc>
            </w:tr>
          </w:tbl>
          <w:p w14:paraId="7A3E8117" w14:textId="77777777" w:rsidR="00223D4D" w:rsidRDefault="00223D4D" w:rsidP="00223D4D"/>
        </w:tc>
        <w:tc>
          <w:tcPr>
            <w:tcW w:w="579" w:type="dxa"/>
          </w:tcPr>
          <w:p w14:paraId="4AEB363B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00EA7FA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3C8C5E69" w14:textId="4297ACC9" w:rsidR="00223D4D" w:rsidRDefault="00223D4D" w:rsidP="00223D4D">
                  <w:pPr>
                    <w:spacing w:before="48" w:after="48"/>
                  </w:pPr>
                  <w:r>
                    <w:t>Jan</w:t>
                  </w:r>
                  <w:r w:rsidR="00492F32">
                    <w:t>uary</w:t>
                  </w:r>
                  <w:r>
                    <w:t xml:space="preserve"> 20</w:t>
                  </w:r>
                  <w:r w:rsidR="007F75C5">
                    <w:t>2</w:t>
                  </w:r>
                  <w:r w:rsidR="0043126D">
                    <w:t>1</w:t>
                  </w:r>
                </w:p>
              </w:tc>
            </w:tr>
            <w:tr w:rsidR="00223D4D" w14:paraId="042AD0E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F1EF4F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4F06BF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2C10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73015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06D5A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3FFF6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4E230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D61CE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1F1954C3" w14:textId="77777777" w:rsidTr="00571BE8">
                    <w:tc>
                      <w:tcPr>
                        <w:tcW w:w="448" w:type="dxa"/>
                      </w:tcPr>
                      <w:p w14:paraId="31A7E904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1A3170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8B6E91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C19F69E" w14:textId="7C6CED1C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B16F99E" w14:textId="79D14633" w:rsidR="007F75C5" w:rsidRDefault="007F75C5" w:rsidP="007F75C5"/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6B7303A7" w14:textId="6379D09C" w:rsidR="007F75C5" w:rsidRDefault="0043126D" w:rsidP="007F75C5">
                        <w:r w:rsidRPr="00CE047B">
                          <w:rPr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0152E" w14:textId="110E55C8" w:rsidR="007F75C5" w:rsidRDefault="0043126D" w:rsidP="007F75C5">
                        <w:r>
                          <w:t>2</w:t>
                        </w:r>
                      </w:p>
                    </w:tc>
                  </w:tr>
                  <w:tr w:rsidR="007F75C5" w14:paraId="58EF64FE" w14:textId="77777777" w:rsidTr="006C63FB">
                    <w:tc>
                      <w:tcPr>
                        <w:tcW w:w="448" w:type="dxa"/>
                      </w:tcPr>
                      <w:p w14:paraId="29D58885" w14:textId="35834759" w:rsidR="007F75C5" w:rsidRDefault="0043126D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E31B52" w14:textId="3F3498A8" w:rsidR="007F75C5" w:rsidRDefault="0043126D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C2428" w14:textId="79548375" w:rsidR="007F75C5" w:rsidRDefault="0043126D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23E6AC" w14:textId="6064CCD0" w:rsidR="007F75C5" w:rsidRDefault="0043126D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55403" w14:textId="52B1C5E8" w:rsidR="007F75C5" w:rsidRDefault="0043126D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84D6ED" w14:textId="3343F088" w:rsidR="007F75C5" w:rsidRDefault="0043126D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601C9" w14:textId="5A6164DD" w:rsidR="007F75C5" w:rsidRDefault="0043126D" w:rsidP="007F75C5">
                        <w:r>
                          <w:t>9</w:t>
                        </w:r>
                      </w:p>
                    </w:tc>
                  </w:tr>
                  <w:tr w:rsidR="007F75C5" w14:paraId="4C30F9DA" w14:textId="77777777" w:rsidTr="00A70674">
                    <w:tc>
                      <w:tcPr>
                        <w:tcW w:w="448" w:type="dxa"/>
                      </w:tcPr>
                      <w:p w14:paraId="73025078" w14:textId="7D4B8A64" w:rsidR="007F75C5" w:rsidRDefault="0043126D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D5F086" w14:textId="7FF7E26F" w:rsidR="007F75C5" w:rsidRDefault="0043126D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7911EE" w14:textId="0C6CE13E" w:rsidR="007F75C5" w:rsidRDefault="0043126D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1BBB8" w14:textId="2122F022" w:rsidR="007F75C5" w:rsidRDefault="0043126D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7B36AB" w14:textId="0737B689" w:rsidR="007F75C5" w:rsidRDefault="0043126D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ED1A22" w14:textId="05BF763F" w:rsidR="007F75C5" w:rsidRDefault="0043126D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06649" w14:textId="4E612825" w:rsidR="007F75C5" w:rsidRDefault="0043126D" w:rsidP="007F75C5">
                        <w:r>
                          <w:t>16</w:t>
                        </w:r>
                      </w:p>
                    </w:tc>
                  </w:tr>
                  <w:tr w:rsidR="007F75C5" w14:paraId="1241E748" w14:textId="77777777" w:rsidTr="00A70674">
                    <w:tc>
                      <w:tcPr>
                        <w:tcW w:w="448" w:type="dxa"/>
                      </w:tcPr>
                      <w:p w14:paraId="0DEDF970" w14:textId="154D599F" w:rsidR="007F75C5" w:rsidRDefault="0043126D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86FDF9" w14:textId="6D5EF3BE" w:rsidR="007F75C5" w:rsidRDefault="0043126D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A33D1" w14:textId="32E99907" w:rsidR="007F75C5" w:rsidRDefault="0043126D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32A43A" w14:textId="56DC619C" w:rsidR="007F75C5" w:rsidRDefault="0043126D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D333F7" w14:textId="40038271" w:rsidR="007F75C5" w:rsidRDefault="0043126D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7D5DF9" w14:textId="0F4C3E51" w:rsidR="007F75C5" w:rsidRDefault="0043126D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8B1218" w14:textId="56C56676" w:rsidR="007F75C5" w:rsidRDefault="0043126D" w:rsidP="007F75C5">
                        <w:r>
                          <w:t>23</w:t>
                        </w:r>
                      </w:p>
                    </w:tc>
                  </w:tr>
                  <w:tr w:rsidR="007F75C5" w14:paraId="1FDE0DDF" w14:textId="77777777" w:rsidTr="00A70674">
                    <w:tc>
                      <w:tcPr>
                        <w:tcW w:w="448" w:type="dxa"/>
                      </w:tcPr>
                      <w:p w14:paraId="0552705A" w14:textId="5E8B5DFC" w:rsidR="007F75C5" w:rsidRDefault="0043126D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ACF334" w14:textId="705C17E2" w:rsidR="007F75C5" w:rsidRDefault="0043126D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AE8CE" w14:textId="3C4CADA5" w:rsidR="007F75C5" w:rsidRDefault="0043126D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21BA5" w14:textId="50345376" w:rsidR="007F75C5" w:rsidRDefault="0043126D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AB9009" w14:textId="512121C4" w:rsidR="007F75C5" w:rsidRDefault="0043126D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1964B" w14:textId="58B5BA98" w:rsidR="007F75C5" w:rsidRDefault="0043126D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AF79BD" w14:textId="5A689B48" w:rsidR="007F75C5" w:rsidRDefault="0043126D" w:rsidP="007F75C5">
                        <w:r>
                          <w:t>30</w:t>
                        </w:r>
                      </w:p>
                    </w:tc>
                  </w:tr>
                  <w:tr w:rsidR="00223D4D" w14:paraId="28B055A2" w14:textId="77777777" w:rsidTr="00A70674">
                    <w:tc>
                      <w:tcPr>
                        <w:tcW w:w="448" w:type="dxa"/>
                      </w:tcPr>
                      <w:p w14:paraId="24C6DF0F" w14:textId="50BCD01C" w:rsidR="00223D4D" w:rsidRDefault="0043126D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67FB0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15CDF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B8BBDA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F83EC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08C791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80D1375" w14:textId="77777777" w:rsidR="00223D4D" w:rsidRDefault="00223D4D" w:rsidP="00223D4D"/>
                    </w:tc>
                  </w:tr>
                </w:tbl>
                <w:p w14:paraId="0FD1F182" w14:textId="77777777" w:rsidR="00223D4D" w:rsidRDefault="00223D4D" w:rsidP="00223D4D"/>
              </w:tc>
            </w:tr>
          </w:tbl>
          <w:p w14:paraId="799D3576" w14:textId="77777777" w:rsidR="00223D4D" w:rsidRDefault="00223D4D" w:rsidP="00223D4D"/>
        </w:tc>
      </w:tr>
      <w:tr w:rsidR="00223D4D" w14:paraId="1790B96A" w14:textId="77777777">
        <w:trPr>
          <w:trHeight w:hRule="exact" w:val="144"/>
        </w:trPr>
        <w:tc>
          <w:tcPr>
            <w:tcW w:w="3214" w:type="dxa"/>
          </w:tcPr>
          <w:p w14:paraId="18602F80" w14:textId="77777777" w:rsidR="00223D4D" w:rsidRDefault="00223D4D" w:rsidP="00223D4D"/>
        </w:tc>
        <w:tc>
          <w:tcPr>
            <w:tcW w:w="579" w:type="dxa"/>
          </w:tcPr>
          <w:p w14:paraId="3D0B0E14" w14:textId="77777777" w:rsidR="00223D4D" w:rsidRDefault="00223D4D" w:rsidP="00223D4D"/>
        </w:tc>
        <w:tc>
          <w:tcPr>
            <w:tcW w:w="3214" w:type="dxa"/>
          </w:tcPr>
          <w:p w14:paraId="6C27E12A" w14:textId="77777777" w:rsidR="00223D4D" w:rsidRDefault="00223D4D" w:rsidP="00223D4D"/>
        </w:tc>
        <w:tc>
          <w:tcPr>
            <w:tcW w:w="579" w:type="dxa"/>
          </w:tcPr>
          <w:p w14:paraId="50F60889" w14:textId="77777777" w:rsidR="00223D4D" w:rsidRDefault="00223D4D" w:rsidP="00223D4D"/>
        </w:tc>
        <w:tc>
          <w:tcPr>
            <w:tcW w:w="3214" w:type="dxa"/>
          </w:tcPr>
          <w:p w14:paraId="09B2486A" w14:textId="77777777" w:rsidR="00223D4D" w:rsidRDefault="00223D4D" w:rsidP="00223D4D"/>
        </w:tc>
      </w:tr>
      <w:tr w:rsidR="00223D4D" w14:paraId="2EB13F4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F98868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2625E61C" w14:textId="6CAE5EC3" w:rsidR="00223D4D" w:rsidRDefault="00223D4D" w:rsidP="00223D4D">
                  <w:pPr>
                    <w:spacing w:before="48" w:after="48"/>
                  </w:pPr>
                  <w:r>
                    <w:t>Feb</w:t>
                  </w:r>
                  <w:r w:rsidR="00492F32">
                    <w:t>ruary</w:t>
                  </w:r>
                  <w:r>
                    <w:t xml:space="preserve"> 20</w:t>
                  </w:r>
                  <w:r w:rsidR="003C14C4">
                    <w:t>2</w:t>
                  </w:r>
                  <w:r w:rsidR="0043126D">
                    <w:t>1</w:t>
                  </w:r>
                </w:p>
              </w:tc>
            </w:tr>
            <w:tr w:rsidR="00223D4D" w14:paraId="57C1F60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687BBA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F2B52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1C7BEC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CAF62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24C2D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41268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70BEA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4EAE7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9F73EF3" w14:textId="77777777" w:rsidTr="00A70674">
                    <w:tc>
                      <w:tcPr>
                        <w:tcW w:w="448" w:type="dxa"/>
                      </w:tcPr>
                      <w:p w14:paraId="70361CB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6F8F478" w14:textId="669D0131" w:rsidR="007F75C5" w:rsidRDefault="0043126D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784D2" w14:textId="3043B082" w:rsidR="007F75C5" w:rsidRDefault="0043126D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F5557" w14:textId="2FD740CC" w:rsidR="007F75C5" w:rsidRDefault="0043126D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9B78E" w14:textId="6FDD9637" w:rsidR="007F75C5" w:rsidRDefault="0043126D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3B154" w14:textId="22D8C075" w:rsidR="007F75C5" w:rsidRDefault="0043126D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76CF30" w14:textId="705C015F" w:rsidR="007F75C5" w:rsidRDefault="0043126D" w:rsidP="007F75C5">
                        <w:r>
                          <w:t>6</w:t>
                        </w:r>
                      </w:p>
                    </w:tc>
                  </w:tr>
                  <w:tr w:rsidR="007F75C5" w14:paraId="551CAB69" w14:textId="77777777" w:rsidTr="00A70674">
                    <w:tc>
                      <w:tcPr>
                        <w:tcW w:w="448" w:type="dxa"/>
                      </w:tcPr>
                      <w:p w14:paraId="1D36DA4E" w14:textId="14AD948C" w:rsidR="007F75C5" w:rsidRDefault="0043126D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196B6" w14:textId="46328DD8" w:rsidR="007F75C5" w:rsidRDefault="0043126D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F9CAF" w14:textId="5286020B" w:rsidR="007F75C5" w:rsidRDefault="0043126D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AB3DF" w14:textId="040D2730" w:rsidR="007F75C5" w:rsidRDefault="0043126D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36B19" w14:textId="73E147D3" w:rsidR="007F75C5" w:rsidRDefault="0043126D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065F0" w14:textId="12040ED2" w:rsidR="007F75C5" w:rsidRDefault="0043126D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38973" w14:textId="4C1FFD5C" w:rsidR="007F75C5" w:rsidRDefault="0043126D" w:rsidP="007F75C5">
                        <w:r>
                          <w:t>13</w:t>
                        </w:r>
                      </w:p>
                    </w:tc>
                  </w:tr>
                  <w:tr w:rsidR="007F75C5" w14:paraId="7BF60D28" w14:textId="77777777" w:rsidTr="00A70674">
                    <w:tc>
                      <w:tcPr>
                        <w:tcW w:w="448" w:type="dxa"/>
                      </w:tcPr>
                      <w:p w14:paraId="47E8C28C" w14:textId="052B8768" w:rsidR="007F75C5" w:rsidRDefault="0043126D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C41D0" w14:textId="619B3CC0" w:rsidR="007F75C5" w:rsidRDefault="0043126D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F590F2" w14:textId="2947AA24" w:rsidR="007F75C5" w:rsidRDefault="0043126D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65939" w14:textId="4296AAD8" w:rsidR="007F75C5" w:rsidRDefault="0043126D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9BA38" w14:textId="65A32334" w:rsidR="007F75C5" w:rsidRDefault="0043126D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49E05F" w14:textId="296A6525" w:rsidR="007F75C5" w:rsidRDefault="0043126D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3150D0" w14:textId="5E03579C" w:rsidR="007F75C5" w:rsidRDefault="0043126D" w:rsidP="007F75C5">
                        <w:r>
                          <w:t>20</w:t>
                        </w:r>
                      </w:p>
                    </w:tc>
                  </w:tr>
                  <w:tr w:rsidR="007F75C5" w14:paraId="0505F30E" w14:textId="77777777" w:rsidTr="00A70674">
                    <w:tc>
                      <w:tcPr>
                        <w:tcW w:w="448" w:type="dxa"/>
                      </w:tcPr>
                      <w:p w14:paraId="2963B051" w14:textId="70FC4F39" w:rsidR="007F75C5" w:rsidRDefault="0043126D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FE5C5" w14:textId="20619E0D" w:rsidR="007F75C5" w:rsidRDefault="0043126D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EA850" w14:textId="39E5DCC6" w:rsidR="007F75C5" w:rsidRDefault="0043126D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1BAE5A" w14:textId="66B52BE5" w:rsidR="007F75C5" w:rsidRDefault="0043126D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FC6964" w14:textId="5D3C5AF8" w:rsidR="007F75C5" w:rsidRDefault="0043126D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41218" w14:textId="1AF5826F" w:rsidR="007F75C5" w:rsidRDefault="0043126D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70ACB" w14:textId="4171CA52" w:rsidR="007F75C5" w:rsidRDefault="0043126D" w:rsidP="007F75C5">
                        <w:r>
                          <w:t>27</w:t>
                        </w:r>
                      </w:p>
                    </w:tc>
                  </w:tr>
                  <w:tr w:rsidR="007F75C5" w14:paraId="4ED350D4" w14:textId="77777777" w:rsidTr="00A70674">
                    <w:tc>
                      <w:tcPr>
                        <w:tcW w:w="448" w:type="dxa"/>
                      </w:tcPr>
                      <w:p w14:paraId="504A0360" w14:textId="21375EA7" w:rsidR="007F75C5" w:rsidRDefault="0043126D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7068EB" w14:textId="3B6FDDFF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D75E08D" w14:textId="4DA44372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E34719D" w14:textId="31BC5504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CF77F8F" w14:textId="211643CF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DE55D86" w14:textId="6E342F5E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341CFF2" w14:textId="630A1AD0" w:rsidR="007F75C5" w:rsidRDefault="007F75C5" w:rsidP="007F75C5"/>
                    </w:tc>
                  </w:tr>
                  <w:tr w:rsidR="007F75C5" w14:paraId="57894B9A" w14:textId="77777777" w:rsidTr="00A70674">
                    <w:tc>
                      <w:tcPr>
                        <w:tcW w:w="448" w:type="dxa"/>
                      </w:tcPr>
                      <w:p w14:paraId="1BD0ADA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FA2DB4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5C3E79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797BAA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2DFB69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B6C7B3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BC1092A" w14:textId="77777777" w:rsidR="007F75C5" w:rsidRDefault="007F75C5" w:rsidP="007F75C5"/>
                    </w:tc>
                  </w:tr>
                </w:tbl>
                <w:p w14:paraId="49262764" w14:textId="77777777" w:rsidR="00223D4D" w:rsidRDefault="00223D4D" w:rsidP="00223D4D"/>
              </w:tc>
            </w:tr>
          </w:tbl>
          <w:p w14:paraId="47075390" w14:textId="77777777" w:rsidR="00223D4D" w:rsidRDefault="00223D4D" w:rsidP="00223D4D"/>
        </w:tc>
        <w:tc>
          <w:tcPr>
            <w:tcW w:w="579" w:type="dxa"/>
          </w:tcPr>
          <w:p w14:paraId="7F1D94E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B7235E6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2CE72B3B" w14:textId="6B8E6FC4" w:rsidR="00223D4D" w:rsidRDefault="00223D4D" w:rsidP="00223D4D">
                  <w:pPr>
                    <w:spacing w:before="48" w:after="48"/>
                  </w:pPr>
                  <w:r>
                    <w:t>Mar</w:t>
                  </w:r>
                  <w:r w:rsidR="00492F32">
                    <w:t>ch</w:t>
                  </w:r>
                  <w:r>
                    <w:t xml:space="preserve"> </w:t>
                  </w:r>
                  <w:r w:rsidR="003C14C4" w:rsidRPr="003C14C4">
                    <w:t>202</w:t>
                  </w:r>
                  <w:r w:rsidR="0043126D">
                    <w:t>1</w:t>
                  </w:r>
                </w:p>
              </w:tc>
            </w:tr>
            <w:tr w:rsidR="00223D4D" w14:paraId="59F5EBC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744579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78A8CA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41A85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E3359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BDFF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BAEB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B88B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88983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48AC3C90" w14:textId="77777777" w:rsidTr="00A70674">
                    <w:tc>
                      <w:tcPr>
                        <w:tcW w:w="448" w:type="dxa"/>
                      </w:tcPr>
                      <w:p w14:paraId="03E1EF84" w14:textId="15B38C89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DAE4764" w14:textId="714DFCE9" w:rsidR="007F75C5" w:rsidRDefault="00492F3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56FC9" w14:textId="227078FF" w:rsidR="007F75C5" w:rsidRDefault="00492F3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CE7584" w14:textId="2948E0A5" w:rsidR="007F75C5" w:rsidRDefault="00492F3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F40C3" w14:textId="600D95ED" w:rsidR="007F75C5" w:rsidRDefault="00492F3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E463C3" w14:textId="487A74FE" w:rsidR="007F75C5" w:rsidRDefault="00492F32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41166" w14:textId="69FADED7" w:rsidR="007F75C5" w:rsidRDefault="00492F32" w:rsidP="007F75C5">
                        <w:r>
                          <w:t>6</w:t>
                        </w:r>
                      </w:p>
                    </w:tc>
                  </w:tr>
                  <w:tr w:rsidR="007F75C5" w14:paraId="7D421BE6" w14:textId="77777777" w:rsidTr="00571BE8">
                    <w:tc>
                      <w:tcPr>
                        <w:tcW w:w="448" w:type="dxa"/>
                      </w:tcPr>
                      <w:p w14:paraId="129C373B" w14:textId="3A86FE7B" w:rsidR="007F75C5" w:rsidRDefault="00492F3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FA0E3" w14:textId="3966BFB7" w:rsidR="007F75C5" w:rsidRDefault="00492F32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CBDEC3" w14:textId="5F8B8EF2" w:rsidR="007F75C5" w:rsidRDefault="00492F3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D9E75" w14:textId="27C54F51" w:rsidR="007F75C5" w:rsidRDefault="00492F32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4AA26" w14:textId="27DBB7BF" w:rsidR="007F75C5" w:rsidRDefault="00492F32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38A03DC3" w14:textId="4137A2C8" w:rsidR="007F75C5" w:rsidRDefault="00492F32" w:rsidP="007F75C5">
                        <w:r w:rsidRPr="00CE047B">
                          <w:rPr>
                            <w:color w:val="FFFFFF" w:themeColor="background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6E3708" w14:textId="103CBE6C" w:rsidR="007F75C5" w:rsidRDefault="00492F32" w:rsidP="007F75C5">
                        <w:r>
                          <w:t>13</w:t>
                        </w:r>
                      </w:p>
                    </w:tc>
                  </w:tr>
                  <w:tr w:rsidR="007F75C5" w14:paraId="1A9A463A" w14:textId="77777777" w:rsidTr="00A70674">
                    <w:tc>
                      <w:tcPr>
                        <w:tcW w:w="448" w:type="dxa"/>
                      </w:tcPr>
                      <w:p w14:paraId="6C353944" w14:textId="141952A6" w:rsidR="007F75C5" w:rsidRDefault="00492F3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2E980" w14:textId="5E67F63E" w:rsidR="007F75C5" w:rsidRDefault="00492F3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24C0D2" w14:textId="1B568081" w:rsidR="007F75C5" w:rsidRDefault="00492F3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0612A8" w14:textId="57FB0D1E" w:rsidR="007F75C5" w:rsidRDefault="00492F32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066CC2" w14:textId="1522AAD5" w:rsidR="007F75C5" w:rsidRDefault="00492F3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70B05" w14:textId="6BB938AD" w:rsidR="007F75C5" w:rsidRDefault="00492F3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E8FAA" w14:textId="0C9B0B6D" w:rsidR="007F75C5" w:rsidRDefault="00492F32" w:rsidP="007F75C5">
                        <w:r>
                          <w:t>20</w:t>
                        </w:r>
                      </w:p>
                    </w:tc>
                  </w:tr>
                  <w:tr w:rsidR="007F75C5" w14:paraId="6D02C5A8" w14:textId="77777777" w:rsidTr="00A70674">
                    <w:tc>
                      <w:tcPr>
                        <w:tcW w:w="448" w:type="dxa"/>
                      </w:tcPr>
                      <w:p w14:paraId="2B84CDE7" w14:textId="08484ED5" w:rsidR="007F75C5" w:rsidRDefault="00492F3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DBDE8D" w14:textId="7D378AEE" w:rsidR="007F75C5" w:rsidRDefault="00492F3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F59393" w14:textId="43CACEBA" w:rsidR="007F75C5" w:rsidRDefault="00492F3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2B4BC3" w14:textId="1FEEC292" w:rsidR="007F75C5" w:rsidRDefault="00492F32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065E1E" w14:textId="24B9BDBB" w:rsidR="007F75C5" w:rsidRDefault="00492F3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57C6A" w14:textId="06F75D4A" w:rsidR="007F75C5" w:rsidRDefault="00492F32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92CE56" w14:textId="39F09BCD" w:rsidR="007F75C5" w:rsidRDefault="00492F32" w:rsidP="007F75C5">
                        <w:r>
                          <w:t>27</w:t>
                        </w:r>
                      </w:p>
                    </w:tc>
                  </w:tr>
                  <w:tr w:rsidR="007F75C5" w14:paraId="2438E00A" w14:textId="77777777" w:rsidTr="00492F32">
                    <w:tc>
                      <w:tcPr>
                        <w:tcW w:w="448" w:type="dxa"/>
                      </w:tcPr>
                      <w:p w14:paraId="1E65A728" w14:textId="38E037F5" w:rsidR="007F75C5" w:rsidRDefault="00492F3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CA7D60" w14:textId="11B58CD4" w:rsidR="007F75C5" w:rsidRDefault="00492F3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38AF88" w14:textId="2D703DB6" w:rsidR="007F75C5" w:rsidRDefault="00492F32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B2BE35" w14:textId="75ADE88B" w:rsidR="007F75C5" w:rsidRDefault="00492F32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37F43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DA17AB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6EE6F84" w14:textId="77777777" w:rsidR="007F75C5" w:rsidRDefault="007F75C5" w:rsidP="007F75C5"/>
                    </w:tc>
                  </w:tr>
                  <w:tr w:rsidR="00223D4D" w14:paraId="05BCC3FD" w14:textId="77777777" w:rsidTr="00A70674">
                    <w:tc>
                      <w:tcPr>
                        <w:tcW w:w="448" w:type="dxa"/>
                      </w:tcPr>
                      <w:p w14:paraId="34F7A53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B8B0B8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046D36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828CC3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02F43D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04AF55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6B3AB3B" w14:textId="77777777" w:rsidR="00223D4D" w:rsidRDefault="00223D4D" w:rsidP="00223D4D"/>
                    </w:tc>
                  </w:tr>
                </w:tbl>
                <w:p w14:paraId="35B77450" w14:textId="77777777" w:rsidR="00223D4D" w:rsidRDefault="00223D4D" w:rsidP="00223D4D"/>
              </w:tc>
            </w:tr>
          </w:tbl>
          <w:p w14:paraId="4A629BB7" w14:textId="77777777" w:rsidR="00223D4D" w:rsidRDefault="00223D4D" w:rsidP="00223D4D"/>
        </w:tc>
        <w:tc>
          <w:tcPr>
            <w:tcW w:w="579" w:type="dxa"/>
          </w:tcPr>
          <w:p w14:paraId="43FC895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78F25C0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4A2D5127" w14:textId="2ADF8585" w:rsidR="00223D4D" w:rsidRDefault="00223D4D" w:rsidP="00223D4D">
                  <w:pPr>
                    <w:spacing w:before="48" w:after="48"/>
                  </w:pPr>
                  <w:r>
                    <w:t>Apr</w:t>
                  </w:r>
                  <w:r w:rsidR="00492F32">
                    <w:t>il</w:t>
                  </w:r>
                  <w:r>
                    <w:t xml:space="preserve"> </w:t>
                  </w:r>
                  <w:r w:rsidR="003C14C4" w:rsidRPr="003C14C4">
                    <w:t>202</w:t>
                  </w:r>
                  <w:r w:rsidR="0043126D">
                    <w:t>1</w:t>
                  </w:r>
                </w:p>
              </w:tc>
            </w:tr>
            <w:tr w:rsidR="00223D4D" w14:paraId="1731A8A2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791BEA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9A815C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7999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AC98E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2248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0A77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43D5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221A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E5CEE7B" w14:textId="77777777" w:rsidTr="00492F32">
                    <w:tc>
                      <w:tcPr>
                        <w:tcW w:w="448" w:type="dxa"/>
                        <w:shd w:val="clear" w:color="auto" w:fill="auto"/>
                      </w:tcPr>
                      <w:p w14:paraId="3D4B4B2E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9006FF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690B9A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EED7CE" w14:textId="2BBF0579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D9D0E7" w14:textId="265DE22F" w:rsidR="007F75C5" w:rsidRDefault="00492F3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300A4E" w14:textId="704E45A5" w:rsidR="007F75C5" w:rsidRDefault="00492F3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082AC1" w14:textId="03189892" w:rsidR="007F75C5" w:rsidRDefault="00492F32" w:rsidP="007F75C5">
                        <w:r>
                          <w:t>3</w:t>
                        </w:r>
                      </w:p>
                    </w:tc>
                  </w:tr>
                  <w:tr w:rsidR="007F75C5" w14:paraId="0A308171" w14:textId="77777777" w:rsidTr="006C63FB">
                    <w:tc>
                      <w:tcPr>
                        <w:tcW w:w="448" w:type="dxa"/>
                        <w:shd w:val="clear" w:color="auto" w:fill="auto"/>
                      </w:tcPr>
                      <w:p w14:paraId="1E35994A" w14:textId="181E4AE5" w:rsidR="007F75C5" w:rsidRDefault="00492F3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094663A2" w14:textId="7C19D34D" w:rsidR="007F75C5" w:rsidRDefault="00492F32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6C68F6B8" w14:textId="05BB1AC5" w:rsidR="007F75C5" w:rsidRDefault="00492F3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1CDEBE1" w14:textId="47506705" w:rsidR="007F75C5" w:rsidRDefault="00492F3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23DED41B" w14:textId="26ECF339" w:rsidR="007F75C5" w:rsidRDefault="00492F32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367BE095" w14:textId="67DE11CF" w:rsidR="007F75C5" w:rsidRDefault="00492F3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6386A0" w14:textId="38247E8E" w:rsidR="007F75C5" w:rsidRDefault="00492F32" w:rsidP="007F75C5">
                        <w:r>
                          <w:t>10</w:t>
                        </w:r>
                      </w:p>
                    </w:tc>
                  </w:tr>
                  <w:tr w:rsidR="007F75C5" w14:paraId="246BF1ED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01E29350" w14:textId="0872088B" w:rsidR="007F75C5" w:rsidRDefault="00492F32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3A0D92" w14:textId="4BB9BD3D" w:rsidR="007F75C5" w:rsidRDefault="00492F32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278C03" w14:textId="2BE8C321" w:rsidR="007F75C5" w:rsidRDefault="00492F3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32FDC6" w14:textId="5AE87885" w:rsidR="007F75C5" w:rsidRDefault="00492F3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3E4EA1" w14:textId="11209B41" w:rsidR="007F75C5" w:rsidRDefault="00492F3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5B24B8" w14:textId="5D765FBB" w:rsidR="007F75C5" w:rsidRDefault="00492F3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9C8375" w14:textId="07E64849" w:rsidR="007F75C5" w:rsidRDefault="00492F32" w:rsidP="007F75C5">
                        <w:r>
                          <w:t>17</w:t>
                        </w:r>
                      </w:p>
                    </w:tc>
                  </w:tr>
                  <w:tr w:rsidR="007F75C5" w14:paraId="5BFFF6C8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C2CE371" w14:textId="45BD4DBA" w:rsidR="007F75C5" w:rsidRDefault="00492F3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1E57CB" w14:textId="756E6E78" w:rsidR="007F75C5" w:rsidRDefault="00492F3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1AD63F" w14:textId="66BE9787" w:rsidR="007F75C5" w:rsidRDefault="00492F3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99FE03" w14:textId="3EFC8E6B" w:rsidR="007F75C5" w:rsidRDefault="00492F3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B28BBD" w14:textId="0F5DD845" w:rsidR="007F75C5" w:rsidRDefault="00492F3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A7928D" w14:textId="57DF8DE7" w:rsidR="007F75C5" w:rsidRDefault="00492F3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ADEA3C" w14:textId="2C89E09C" w:rsidR="007F75C5" w:rsidRDefault="00492F32" w:rsidP="007F75C5">
                        <w:r>
                          <w:t>24</w:t>
                        </w:r>
                      </w:p>
                    </w:tc>
                  </w:tr>
                  <w:tr w:rsidR="007F75C5" w14:paraId="15685B4B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05AB4195" w14:textId="18697EB4" w:rsidR="007F75C5" w:rsidRDefault="00492F3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FFAC53" w14:textId="54F33810" w:rsidR="007F75C5" w:rsidRDefault="00492F32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82B2AA" w14:textId="20F28F38" w:rsidR="007F75C5" w:rsidRDefault="00492F3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0CD451" w14:textId="51BF32CF" w:rsidR="007F75C5" w:rsidRDefault="00492F3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39CF83" w14:textId="5CE7B3EA" w:rsidR="007F75C5" w:rsidRDefault="00492F3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DAB540" w14:textId="2AB691B7" w:rsidR="007F75C5" w:rsidRDefault="00492F32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6817DD" w14:textId="77777777" w:rsidR="007F75C5" w:rsidRDefault="007F75C5" w:rsidP="007F75C5"/>
                    </w:tc>
                  </w:tr>
                  <w:tr w:rsidR="00223D4D" w14:paraId="1077E384" w14:textId="77777777" w:rsidTr="00A70674">
                    <w:tc>
                      <w:tcPr>
                        <w:tcW w:w="448" w:type="dxa"/>
                      </w:tcPr>
                      <w:p w14:paraId="5F83163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2F7871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D06015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6DBF0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F46E66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E02F73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2D27FA5" w14:textId="77777777" w:rsidR="00223D4D" w:rsidRDefault="00223D4D" w:rsidP="00223D4D"/>
                    </w:tc>
                  </w:tr>
                </w:tbl>
                <w:p w14:paraId="625FFB1E" w14:textId="77777777" w:rsidR="00223D4D" w:rsidRDefault="00223D4D" w:rsidP="00223D4D"/>
              </w:tc>
            </w:tr>
          </w:tbl>
          <w:p w14:paraId="671F168E" w14:textId="77777777" w:rsidR="00223D4D" w:rsidRDefault="00223D4D" w:rsidP="00223D4D"/>
        </w:tc>
      </w:tr>
      <w:tr w:rsidR="00223D4D" w14:paraId="29BBAB89" w14:textId="77777777">
        <w:trPr>
          <w:trHeight w:hRule="exact" w:val="144"/>
        </w:trPr>
        <w:tc>
          <w:tcPr>
            <w:tcW w:w="3214" w:type="dxa"/>
          </w:tcPr>
          <w:p w14:paraId="60D5134E" w14:textId="77777777" w:rsidR="00223D4D" w:rsidRDefault="00223D4D" w:rsidP="00223D4D"/>
        </w:tc>
        <w:tc>
          <w:tcPr>
            <w:tcW w:w="579" w:type="dxa"/>
          </w:tcPr>
          <w:p w14:paraId="69527DFC" w14:textId="77777777" w:rsidR="00223D4D" w:rsidRDefault="00223D4D" w:rsidP="00223D4D"/>
        </w:tc>
        <w:tc>
          <w:tcPr>
            <w:tcW w:w="3214" w:type="dxa"/>
          </w:tcPr>
          <w:p w14:paraId="1CB826E8" w14:textId="77777777" w:rsidR="00223D4D" w:rsidRDefault="00223D4D" w:rsidP="00223D4D"/>
        </w:tc>
        <w:tc>
          <w:tcPr>
            <w:tcW w:w="579" w:type="dxa"/>
          </w:tcPr>
          <w:p w14:paraId="5FB95D82" w14:textId="77777777" w:rsidR="00223D4D" w:rsidRDefault="00223D4D" w:rsidP="00223D4D"/>
        </w:tc>
        <w:tc>
          <w:tcPr>
            <w:tcW w:w="3214" w:type="dxa"/>
          </w:tcPr>
          <w:p w14:paraId="65452C26" w14:textId="77777777" w:rsidR="00223D4D" w:rsidRDefault="00223D4D" w:rsidP="00223D4D"/>
        </w:tc>
      </w:tr>
      <w:tr w:rsidR="00223D4D" w14:paraId="48CB977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012000D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1FB078AB" w14:textId="2FE7A375"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</w:t>
                  </w:r>
                  <w:r w:rsidR="0043126D">
                    <w:t>1</w:t>
                  </w:r>
                </w:p>
              </w:tc>
            </w:tr>
            <w:tr w:rsidR="00223D4D" w14:paraId="33D858E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25B167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D98DAF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4692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12E4F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E5E15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2C71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9D445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41FF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449A418A" w14:textId="77777777" w:rsidTr="00A70674">
                    <w:tc>
                      <w:tcPr>
                        <w:tcW w:w="448" w:type="dxa"/>
                      </w:tcPr>
                      <w:p w14:paraId="0B79442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6391244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67EA31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343111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EF30BC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D1881A7" w14:textId="3900E529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032B6C3" w14:textId="0568F4ED" w:rsidR="007F75C5" w:rsidRDefault="00492F32" w:rsidP="007F75C5">
                        <w:r>
                          <w:t>1</w:t>
                        </w:r>
                      </w:p>
                    </w:tc>
                  </w:tr>
                  <w:tr w:rsidR="007F75C5" w14:paraId="2506B02E" w14:textId="77777777" w:rsidTr="00A70674">
                    <w:tc>
                      <w:tcPr>
                        <w:tcW w:w="448" w:type="dxa"/>
                      </w:tcPr>
                      <w:p w14:paraId="6CD117C8" w14:textId="6A81F1E7" w:rsidR="007F75C5" w:rsidRDefault="00492F3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8A4CE4" w14:textId="65E58E0F" w:rsidR="007F75C5" w:rsidRDefault="00492F3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49CC5" w14:textId="1DDD5335" w:rsidR="007F75C5" w:rsidRDefault="00492F3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F1885" w14:textId="4AC5374F" w:rsidR="007F75C5" w:rsidRDefault="00492F32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C6FD2" w14:textId="74A11F52" w:rsidR="007F75C5" w:rsidRDefault="00492F3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AAAC65" w14:textId="5844248F" w:rsidR="007F75C5" w:rsidRDefault="00492F3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A4881D" w14:textId="06487A08" w:rsidR="007F75C5" w:rsidRDefault="00492F32" w:rsidP="007F75C5">
                        <w:r>
                          <w:t>8</w:t>
                        </w:r>
                      </w:p>
                    </w:tc>
                  </w:tr>
                  <w:tr w:rsidR="007F75C5" w14:paraId="466C11F8" w14:textId="77777777" w:rsidTr="00A70674">
                    <w:tc>
                      <w:tcPr>
                        <w:tcW w:w="448" w:type="dxa"/>
                      </w:tcPr>
                      <w:p w14:paraId="0CA1A0EB" w14:textId="7642F966" w:rsidR="007F75C5" w:rsidRDefault="00492F3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7006F" w14:textId="6BAEED56" w:rsidR="007F75C5" w:rsidRDefault="00492F32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C86A7B" w14:textId="37125AF5" w:rsidR="007F75C5" w:rsidRDefault="00492F32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A9C774" w14:textId="408C544E" w:rsidR="007F75C5" w:rsidRDefault="00492F32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56DA8" w14:textId="20437D5F" w:rsidR="007F75C5" w:rsidRDefault="00492F3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C8891" w14:textId="45CF5E57" w:rsidR="007F75C5" w:rsidRDefault="00492F3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F007E7" w14:textId="0484FBF1" w:rsidR="007F75C5" w:rsidRDefault="00492F32" w:rsidP="007F75C5">
                        <w:r>
                          <w:t>15</w:t>
                        </w:r>
                      </w:p>
                    </w:tc>
                  </w:tr>
                  <w:tr w:rsidR="007F75C5" w14:paraId="1F686978" w14:textId="77777777" w:rsidTr="00CE047B">
                    <w:tc>
                      <w:tcPr>
                        <w:tcW w:w="448" w:type="dxa"/>
                      </w:tcPr>
                      <w:p w14:paraId="3AFA23E5" w14:textId="0748E774" w:rsidR="007F75C5" w:rsidRDefault="00492F3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FE900" w14:textId="45D2E33C" w:rsidR="007F75C5" w:rsidRDefault="00492F32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A728E" w14:textId="4A27FA4B" w:rsidR="007F75C5" w:rsidRDefault="00492F3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6964FD" w14:textId="66296A5B" w:rsidR="007F75C5" w:rsidRDefault="00492F3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54089C" w14:textId="0AFD79F3" w:rsidR="007F75C5" w:rsidRDefault="00492F3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EDB4C8B" w14:textId="7FDA94CB" w:rsidR="007F75C5" w:rsidRDefault="00492F3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464B5" w14:textId="67C63B8F" w:rsidR="007F75C5" w:rsidRDefault="00492F32" w:rsidP="007F75C5">
                        <w:r>
                          <w:t>22</w:t>
                        </w:r>
                      </w:p>
                    </w:tc>
                  </w:tr>
                  <w:tr w:rsidR="007F75C5" w14:paraId="44016ABC" w14:textId="77777777" w:rsidTr="008A1132">
                    <w:tc>
                      <w:tcPr>
                        <w:tcW w:w="448" w:type="dxa"/>
                      </w:tcPr>
                      <w:p w14:paraId="03A2E1DC" w14:textId="29A60F66" w:rsidR="007F75C5" w:rsidRDefault="00492F3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BF706B" w14:textId="76FF7D3B" w:rsidR="007F75C5" w:rsidRDefault="00492F32" w:rsidP="007F75C5">
                        <w:r w:rsidRPr="008A1132">
                          <w:rPr>
                            <w:color w:val="3C3C3C" w:themeColor="background2" w:themeShade="4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874E4" w14:textId="4D1E379F" w:rsidR="007F75C5" w:rsidRDefault="00492F3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91543" w14:textId="34BA31CA" w:rsidR="007F75C5" w:rsidRDefault="00492F32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717B4A" w14:textId="682BD4DE" w:rsidR="007F75C5" w:rsidRDefault="00492F3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939875" w14:textId="6413C84D" w:rsidR="007F75C5" w:rsidRDefault="00492F3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4C7A6C" w14:textId="7B894CFE" w:rsidR="007F75C5" w:rsidRDefault="00492F32" w:rsidP="007F75C5">
                        <w:r>
                          <w:t>29</w:t>
                        </w:r>
                      </w:p>
                    </w:tc>
                  </w:tr>
                  <w:tr w:rsidR="00223D4D" w14:paraId="322FAF1F" w14:textId="77777777" w:rsidTr="008A1132">
                    <w:tc>
                      <w:tcPr>
                        <w:tcW w:w="448" w:type="dxa"/>
                      </w:tcPr>
                      <w:p w14:paraId="05687E8D" w14:textId="60470678" w:rsidR="00223D4D" w:rsidRDefault="00492F32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14CB88F1" w14:textId="0B7F3B39" w:rsidR="00223D4D" w:rsidRDefault="00492F32" w:rsidP="00223D4D">
                        <w:r w:rsidRPr="008A1132">
                          <w:rPr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51555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E44225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6E5D90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C43D6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573AFE5" w14:textId="77777777" w:rsidR="00223D4D" w:rsidRDefault="00223D4D" w:rsidP="00223D4D"/>
                    </w:tc>
                  </w:tr>
                </w:tbl>
                <w:p w14:paraId="6A5E0450" w14:textId="77777777" w:rsidR="00223D4D" w:rsidRDefault="00223D4D" w:rsidP="00223D4D"/>
              </w:tc>
            </w:tr>
          </w:tbl>
          <w:p w14:paraId="0DD7D969" w14:textId="77777777" w:rsidR="00223D4D" w:rsidRDefault="00223D4D" w:rsidP="00223D4D"/>
        </w:tc>
        <w:tc>
          <w:tcPr>
            <w:tcW w:w="579" w:type="dxa"/>
          </w:tcPr>
          <w:p w14:paraId="2CBC40CD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9E9B84A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4D0EC007" w14:textId="5C12005A" w:rsidR="00223D4D" w:rsidRDefault="00223D4D" w:rsidP="00223D4D">
                  <w:pPr>
                    <w:spacing w:before="48" w:after="48"/>
                  </w:pPr>
                  <w:r>
                    <w:t>Jun</w:t>
                  </w:r>
                  <w:r w:rsidR="00492F32">
                    <w:t>e</w:t>
                  </w:r>
                  <w:r>
                    <w:t xml:space="preserve"> </w:t>
                  </w:r>
                  <w:r w:rsidR="003C14C4" w:rsidRPr="003C14C4">
                    <w:t>202</w:t>
                  </w:r>
                  <w:r w:rsidR="0043126D">
                    <w:t>1</w:t>
                  </w:r>
                </w:p>
              </w:tc>
            </w:tr>
            <w:tr w:rsidR="00223D4D" w14:paraId="2D20392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32BA1B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64FD05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F965B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BEEBF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6FA3E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EF6C5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1D4CB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5821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1FC0269" w14:textId="77777777" w:rsidTr="00A70674">
                    <w:tc>
                      <w:tcPr>
                        <w:tcW w:w="448" w:type="dxa"/>
                      </w:tcPr>
                      <w:p w14:paraId="3BE8A84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78D673E" w14:textId="54B182DD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6BE9B21" w14:textId="57107141" w:rsidR="007F75C5" w:rsidRDefault="00492F3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520027" w14:textId="1C91169D" w:rsidR="007F75C5" w:rsidRDefault="00492F3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CB6BA" w14:textId="5115BCD5" w:rsidR="007F75C5" w:rsidRDefault="00492F32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AE040" w14:textId="1BE326F4" w:rsidR="007F75C5" w:rsidRDefault="00492F3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9D98E" w14:textId="425B4DB2" w:rsidR="007F75C5" w:rsidRDefault="00492F32" w:rsidP="007F75C5">
                        <w:r>
                          <w:t>5</w:t>
                        </w:r>
                      </w:p>
                    </w:tc>
                  </w:tr>
                  <w:tr w:rsidR="007F75C5" w14:paraId="0CF119D9" w14:textId="77777777" w:rsidTr="00A70674">
                    <w:tc>
                      <w:tcPr>
                        <w:tcW w:w="448" w:type="dxa"/>
                      </w:tcPr>
                      <w:p w14:paraId="6BF57093" w14:textId="49449C6B" w:rsidR="007F75C5" w:rsidRDefault="00492F3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ECB01D" w14:textId="4E59C384" w:rsidR="007F75C5" w:rsidRDefault="00492F3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D13FD" w14:textId="14909318" w:rsidR="007F75C5" w:rsidRDefault="00492F32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64A761" w14:textId="6AA2D336" w:rsidR="007F75C5" w:rsidRDefault="00492F3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5FF3E" w14:textId="6FEE46D9" w:rsidR="007F75C5" w:rsidRDefault="00492F32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CDC08B" w14:textId="5EBE821D" w:rsidR="007F75C5" w:rsidRDefault="00492F32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0783A" w14:textId="639916CA" w:rsidR="007F75C5" w:rsidRDefault="00492F32" w:rsidP="007F75C5">
                        <w:r>
                          <w:t>12</w:t>
                        </w:r>
                      </w:p>
                    </w:tc>
                  </w:tr>
                  <w:tr w:rsidR="007F75C5" w14:paraId="63DF8ACA" w14:textId="77777777" w:rsidTr="00A70674">
                    <w:tc>
                      <w:tcPr>
                        <w:tcW w:w="448" w:type="dxa"/>
                      </w:tcPr>
                      <w:p w14:paraId="187945F8" w14:textId="48FCC341" w:rsidR="007F75C5" w:rsidRDefault="00492F3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7DEE0B" w14:textId="5FA3B62E" w:rsidR="007F75C5" w:rsidRDefault="00492F3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22099E" w14:textId="0F9A7377" w:rsidR="007F75C5" w:rsidRDefault="00492F3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7C259" w14:textId="18350C51" w:rsidR="007F75C5" w:rsidRDefault="00492F3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47A2E8" w14:textId="14CD28D8" w:rsidR="007F75C5" w:rsidRDefault="00492F32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415833" w14:textId="54E678CD" w:rsidR="007F75C5" w:rsidRDefault="00492F3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E18607" w14:textId="0A4E6F42" w:rsidR="007F75C5" w:rsidRDefault="00492F32" w:rsidP="007F75C5">
                        <w:r>
                          <w:t>19</w:t>
                        </w:r>
                      </w:p>
                    </w:tc>
                  </w:tr>
                  <w:tr w:rsidR="007F75C5" w14:paraId="2878DFF0" w14:textId="77777777" w:rsidTr="00A70674">
                    <w:tc>
                      <w:tcPr>
                        <w:tcW w:w="448" w:type="dxa"/>
                      </w:tcPr>
                      <w:p w14:paraId="11DC55D5" w14:textId="7F4160CA" w:rsidR="007F75C5" w:rsidRDefault="00492F3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575D0" w14:textId="5CB66DFE" w:rsidR="007F75C5" w:rsidRDefault="00492F3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159790" w14:textId="375E3DB0" w:rsidR="007F75C5" w:rsidRDefault="00492F3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4317A" w14:textId="50F63F37" w:rsidR="007F75C5" w:rsidRDefault="00492F3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CAD7B6" w14:textId="7DE6A644" w:rsidR="007F75C5" w:rsidRDefault="00492F32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C2120C" w14:textId="07ADF03D" w:rsidR="007F75C5" w:rsidRDefault="00492F3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B2149" w14:textId="6298528B" w:rsidR="007F75C5" w:rsidRDefault="00492F32" w:rsidP="007F75C5">
                        <w:r>
                          <w:t>26</w:t>
                        </w:r>
                      </w:p>
                    </w:tc>
                  </w:tr>
                  <w:tr w:rsidR="007F75C5" w14:paraId="50C506C1" w14:textId="77777777" w:rsidTr="00A70674">
                    <w:tc>
                      <w:tcPr>
                        <w:tcW w:w="448" w:type="dxa"/>
                      </w:tcPr>
                      <w:p w14:paraId="4033BBAD" w14:textId="301297CC" w:rsidR="007F75C5" w:rsidRDefault="00492F3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B3AC40" w14:textId="2B665293" w:rsidR="007F75C5" w:rsidRDefault="00492F3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E3C2E7" w14:textId="73EDFB05" w:rsidR="007F75C5" w:rsidRDefault="00492F3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905D6" w14:textId="741A8290" w:rsidR="007F75C5" w:rsidRDefault="00492F32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1CE7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6FB730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7793A7A" w14:textId="77777777" w:rsidR="007F75C5" w:rsidRDefault="007F75C5" w:rsidP="007F75C5"/>
                    </w:tc>
                  </w:tr>
                  <w:tr w:rsidR="00223D4D" w14:paraId="0B6F1099" w14:textId="77777777" w:rsidTr="00A70674">
                    <w:tc>
                      <w:tcPr>
                        <w:tcW w:w="448" w:type="dxa"/>
                      </w:tcPr>
                      <w:p w14:paraId="31A0E8F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5151C5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5EC6D8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32919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106F9A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3A492A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B9AC471" w14:textId="77777777" w:rsidR="00223D4D" w:rsidRDefault="00223D4D" w:rsidP="00223D4D"/>
                    </w:tc>
                  </w:tr>
                </w:tbl>
                <w:p w14:paraId="3EDC867D" w14:textId="77777777" w:rsidR="00223D4D" w:rsidRDefault="00223D4D" w:rsidP="00223D4D"/>
              </w:tc>
            </w:tr>
          </w:tbl>
          <w:p w14:paraId="483CB161" w14:textId="77777777" w:rsidR="00223D4D" w:rsidRDefault="00223D4D" w:rsidP="00223D4D"/>
        </w:tc>
        <w:tc>
          <w:tcPr>
            <w:tcW w:w="579" w:type="dxa"/>
          </w:tcPr>
          <w:p w14:paraId="5B6DC2E2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BE86321" w14:textId="77777777" w:rsidTr="007D0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505050" w:themeFill="text2" w:themeFillTint="BF"/>
                </w:tcPr>
                <w:p w14:paraId="1CDA407B" w14:textId="39A47003" w:rsidR="00223D4D" w:rsidRDefault="00223D4D" w:rsidP="00223D4D">
                  <w:pPr>
                    <w:spacing w:before="48" w:after="48"/>
                  </w:pPr>
                  <w:r>
                    <w:t>Jul</w:t>
                  </w:r>
                  <w:r w:rsidR="00492F32">
                    <w:t>y</w:t>
                  </w:r>
                  <w:r>
                    <w:t xml:space="preserve"> </w:t>
                  </w:r>
                  <w:r w:rsidR="003C14C4" w:rsidRPr="003C14C4">
                    <w:t>202</w:t>
                  </w:r>
                  <w:r w:rsidR="0043126D">
                    <w:t>1</w:t>
                  </w:r>
                </w:p>
              </w:tc>
            </w:tr>
            <w:tr w:rsidR="00223D4D" w14:paraId="745F49D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D1083B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2FEEE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EC44B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520E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C4AD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F0A6F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4187A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FCECA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48DF08CA" w14:textId="77777777" w:rsidTr="00A70674">
                    <w:tc>
                      <w:tcPr>
                        <w:tcW w:w="448" w:type="dxa"/>
                      </w:tcPr>
                      <w:p w14:paraId="3D9AA9E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173C36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11C15C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D7BE7D5" w14:textId="380FD20A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57991E1" w14:textId="6D24571D" w:rsidR="007F75C5" w:rsidRDefault="00492F32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DE05E5" w14:textId="71F32F49" w:rsidR="007F75C5" w:rsidRDefault="00492F32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4F746" w14:textId="0F9FAA1A" w:rsidR="007F75C5" w:rsidRDefault="00492F32" w:rsidP="007F75C5">
                        <w:r>
                          <w:t>3</w:t>
                        </w:r>
                      </w:p>
                    </w:tc>
                  </w:tr>
                  <w:tr w:rsidR="007F75C5" w14:paraId="674A8C50" w14:textId="77777777" w:rsidTr="00571BE8">
                    <w:tc>
                      <w:tcPr>
                        <w:tcW w:w="448" w:type="dxa"/>
                      </w:tcPr>
                      <w:p w14:paraId="2F611319" w14:textId="63ED6727" w:rsidR="007F75C5" w:rsidRDefault="00492F32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3A2682D8" w14:textId="4BC2DB3E" w:rsidR="007F75C5" w:rsidRDefault="00492F32" w:rsidP="007F75C5">
                        <w:r w:rsidRPr="00CE047B">
                          <w:rPr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66D5C" w14:textId="7789CFB2" w:rsidR="007F75C5" w:rsidRDefault="00492F32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E5AE8" w14:textId="662BD922" w:rsidR="007F75C5" w:rsidRDefault="00492F32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2531F" w14:textId="1EA7F51B" w:rsidR="007F75C5" w:rsidRDefault="00492F32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B81C3" w14:textId="4B4CEAEA" w:rsidR="007F75C5" w:rsidRDefault="00492F32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EDE3D7" w14:textId="441817B7" w:rsidR="007F75C5" w:rsidRDefault="00492F32" w:rsidP="007F75C5">
                        <w:r>
                          <w:t>10</w:t>
                        </w:r>
                      </w:p>
                    </w:tc>
                  </w:tr>
                  <w:tr w:rsidR="007F75C5" w14:paraId="79F33956" w14:textId="77777777" w:rsidTr="00A70674">
                    <w:tc>
                      <w:tcPr>
                        <w:tcW w:w="448" w:type="dxa"/>
                      </w:tcPr>
                      <w:p w14:paraId="31F5D7C4" w14:textId="053610A2" w:rsidR="007F75C5" w:rsidRDefault="00492F32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6359F6" w14:textId="71F85915" w:rsidR="007F75C5" w:rsidRDefault="00492F32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7F1173" w14:textId="241A2F44" w:rsidR="007F75C5" w:rsidRDefault="00492F32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D55DF" w14:textId="5DA3D262" w:rsidR="007F75C5" w:rsidRDefault="00492F32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6437D5" w14:textId="3AACEE82" w:rsidR="007F75C5" w:rsidRDefault="00492F32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BECED4" w14:textId="0E3A0923" w:rsidR="007F75C5" w:rsidRDefault="00492F32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117CF2" w14:textId="1D57C4E8" w:rsidR="007F75C5" w:rsidRDefault="00492F32" w:rsidP="007F75C5">
                        <w:r>
                          <w:t>17</w:t>
                        </w:r>
                      </w:p>
                    </w:tc>
                  </w:tr>
                  <w:tr w:rsidR="007F75C5" w14:paraId="5118C562" w14:textId="77777777" w:rsidTr="00A70674">
                    <w:tc>
                      <w:tcPr>
                        <w:tcW w:w="448" w:type="dxa"/>
                      </w:tcPr>
                      <w:p w14:paraId="02EB87E4" w14:textId="4F95A0F8" w:rsidR="007F75C5" w:rsidRDefault="00492F32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C8DBD2" w14:textId="7865834F" w:rsidR="007F75C5" w:rsidRDefault="00492F32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A5BE4A" w14:textId="42FEBCD5" w:rsidR="007F75C5" w:rsidRDefault="00492F32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1F3CC" w14:textId="732BF320" w:rsidR="007F75C5" w:rsidRDefault="00492F32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2CDED" w14:textId="117F6280" w:rsidR="007F75C5" w:rsidRDefault="00492F32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52B777" w14:textId="1231CFC6" w:rsidR="007F75C5" w:rsidRDefault="00492F32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53D2D" w14:textId="3FA1B38A" w:rsidR="007F75C5" w:rsidRDefault="00492F32" w:rsidP="007F75C5">
                        <w:r>
                          <w:t>24</w:t>
                        </w:r>
                      </w:p>
                    </w:tc>
                  </w:tr>
                  <w:tr w:rsidR="007F75C5" w14:paraId="1134A242" w14:textId="77777777" w:rsidTr="00A70674">
                    <w:tc>
                      <w:tcPr>
                        <w:tcW w:w="448" w:type="dxa"/>
                      </w:tcPr>
                      <w:p w14:paraId="3E5918DE" w14:textId="79160D52" w:rsidR="007F75C5" w:rsidRDefault="00492F32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BD56F" w14:textId="6741D0E2" w:rsidR="007F75C5" w:rsidRDefault="00492F32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D80CE4" w14:textId="69D108AA" w:rsidR="007F75C5" w:rsidRDefault="00492F32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3738C" w14:textId="1A37C4C8" w:rsidR="007F75C5" w:rsidRDefault="00492F32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24B146" w14:textId="292B4B5E" w:rsidR="007F75C5" w:rsidRDefault="00492F32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B1CE87" w14:textId="58454E71" w:rsidR="007F75C5" w:rsidRDefault="00492F32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4CF3E0" w14:textId="0CEA3468" w:rsidR="007F75C5" w:rsidRDefault="00492F32" w:rsidP="007F75C5">
                        <w:r>
                          <w:t>31</w:t>
                        </w:r>
                      </w:p>
                    </w:tc>
                  </w:tr>
                  <w:tr w:rsidR="00223D4D" w14:paraId="0F610E14" w14:textId="77777777" w:rsidTr="00A70674">
                    <w:tc>
                      <w:tcPr>
                        <w:tcW w:w="448" w:type="dxa"/>
                      </w:tcPr>
                      <w:p w14:paraId="2B41753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939FA5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045F37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69ABD0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951AAD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D143EB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CB6E44B" w14:textId="77777777" w:rsidR="00223D4D" w:rsidRDefault="00223D4D" w:rsidP="00223D4D"/>
                    </w:tc>
                  </w:tr>
                </w:tbl>
                <w:p w14:paraId="1965E06C" w14:textId="77777777" w:rsidR="00223D4D" w:rsidRDefault="00223D4D" w:rsidP="00223D4D"/>
              </w:tc>
            </w:tr>
          </w:tbl>
          <w:p w14:paraId="06A02582" w14:textId="77777777" w:rsidR="00223D4D" w:rsidRDefault="00223D4D" w:rsidP="00223D4D"/>
        </w:tc>
      </w:tr>
    </w:tbl>
    <w:p w14:paraId="75366707" w14:textId="189A00FD" w:rsidR="00A70674" w:rsidRDefault="00A7067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49"/>
        <w:gridCol w:w="2161"/>
        <w:gridCol w:w="3235"/>
      </w:tblGrid>
      <w:tr w:rsidR="00CE047B" w14:paraId="3DC2963D" w14:textId="77777777" w:rsidTr="006C63FB">
        <w:tc>
          <w:tcPr>
            <w:tcW w:w="5394" w:type="dxa"/>
            <w:gridSpan w:val="2"/>
            <w:shd w:val="clear" w:color="auto" w:fill="C00000"/>
          </w:tcPr>
          <w:p w14:paraId="665F1DD7" w14:textId="4E741A2A" w:rsidR="00CE047B" w:rsidRPr="00E87594" w:rsidRDefault="00CE047B" w:rsidP="00CE047B">
            <w:pPr>
              <w:pStyle w:val="NoSpacing"/>
              <w:jc w:val="center"/>
              <w:rPr>
                <w:rFonts w:ascii="Modern Love Caps" w:hAnsi="Modern Love Caps"/>
                <w:color w:val="auto"/>
                <w:sz w:val="24"/>
                <w:szCs w:val="24"/>
              </w:rPr>
            </w:pPr>
            <w:r w:rsidRPr="00E87594">
              <w:rPr>
                <w:rFonts w:ascii="Modern Love Caps" w:hAnsi="Modern Love Caps"/>
                <w:color w:val="auto"/>
                <w:sz w:val="24"/>
                <w:szCs w:val="24"/>
              </w:rPr>
              <w:t>School Wide Calendar Date Details</w:t>
            </w:r>
          </w:p>
        </w:tc>
        <w:tc>
          <w:tcPr>
            <w:tcW w:w="5396" w:type="dxa"/>
            <w:gridSpan w:val="2"/>
            <w:shd w:val="clear" w:color="auto" w:fill="9CBAD2" w:themeFill="accent1" w:themeFillTint="66"/>
          </w:tcPr>
          <w:p w14:paraId="13945D0E" w14:textId="3B360EB0" w:rsidR="00CE047B" w:rsidRPr="00E87594" w:rsidRDefault="00CE047B" w:rsidP="00CE047B">
            <w:pPr>
              <w:pStyle w:val="NoSpacing"/>
              <w:jc w:val="center"/>
              <w:rPr>
                <w:rFonts w:ascii="Modern Love Caps" w:hAnsi="Modern Love Caps"/>
                <w:color w:val="auto"/>
                <w:sz w:val="24"/>
                <w:szCs w:val="24"/>
              </w:rPr>
            </w:pPr>
            <w:r w:rsidRPr="00E87594">
              <w:rPr>
                <w:rFonts w:ascii="Modern Love Caps" w:hAnsi="Modern Love Caps"/>
                <w:color w:val="auto"/>
                <w:sz w:val="24"/>
                <w:szCs w:val="24"/>
              </w:rPr>
              <w:t>Georgia Pre K Calendar Date Details</w:t>
            </w:r>
          </w:p>
        </w:tc>
      </w:tr>
      <w:tr w:rsidR="00492F32" w14:paraId="105B5942" w14:textId="77777777" w:rsidTr="007D0AE9">
        <w:tc>
          <w:tcPr>
            <w:tcW w:w="2245" w:type="dxa"/>
          </w:tcPr>
          <w:p w14:paraId="0E288E7A" w14:textId="31B2565E" w:rsidR="00492F32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August 12, 2020</w:t>
            </w:r>
          </w:p>
          <w:p w14:paraId="21A827EC" w14:textId="27AB7782" w:rsidR="001F5FA3" w:rsidRPr="007D0AE9" w:rsidRDefault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September 7, 2020</w:t>
            </w:r>
          </w:p>
          <w:p w14:paraId="0F75EF9F" w14:textId="084FAA86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October 12, 2020</w:t>
            </w:r>
          </w:p>
          <w:p w14:paraId="734D7DB7" w14:textId="6DD5228B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November 26 &amp; 27, 2020</w:t>
            </w:r>
          </w:p>
          <w:p w14:paraId="69904668" w14:textId="6DB8ADEB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December 24 &amp; 25, 2020</w:t>
            </w:r>
          </w:p>
          <w:p w14:paraId="518B1905" w14:textId="6120E0BF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December 31, 2020</w:t>
            </w:r>
          </w:p>
          <w:p w14:paraId="560D2B72" w14:textId="052A5BE1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January 1, 2021</w:t>
            </w:r>
          </w:p>
          <w:p w14:paraId="48AAD590" w14:textId="6867AF78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March 12, 2021</w:t>
            </w:r>
          </w:p>
          <w:p w14:paraId="6CC3759E" w14:textId="2AADC9B4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May 21, 2021</w:t>
            </w:r>
          </w:p>
          <w:p w14:paraId="2D4D65B1" w14:textId="301486E4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May </w:t>
            </w:r>
            <w:r w:rsidR="008A1132">
              <w:rPr>
                <w:rFonts w:ascii="Arial Narrow" w:hAnsi="Arial Narrow"/>
                <w:color w:val="auto"/>
                <w:sz w:val="22"/>
                <w:szCs w:val="22"/>
              </w:rPr>
              <w:t>31</w:t>
            </w:r>
            <w:r w:rsidR="001F5FA3" w:rsidRPr="007D0AE9">
              <w:rPr>
                <w:rFonts w:ascii="Arial Narrow" w:hAnsi="Arial Narrow"/>
                <w:color w:val="auto"/>
                <w:sz w:val="22"/>
                <w:szCs w:val="22"/>
              </w:rPr>
              <w:t>, 2021</w:t>
            </w:r>
          </w:p>
          <w:p w14:paraId="6D0A65D1" w14:textId="5585F616" w:rsidR="00CE047B" w:rsidRPr="007D0AE9" w:rsidRDefault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July 5, 2021</w:t>
            </w:r>
          </w:p>
        </w:tc>
        <w:tc>
          <w:tcPr>
            <w:tcW w:w="3149" w:type="dxa"/>
          </w:tcPr>
          <w:p w14:paraId="6AA8B91A" w14:textId="781480B4" w:rsidR="00492F32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First Day of Academic Year</w:t>
            </w:r>
          </w:p>
          <w:p w14:paraId="459A685C" w14:textId="7F3BBDEF" w:rsidR="001F5FA3" w:rsidRPr="007D0AE9" w:rsidRDefault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Labor Day – Closed </w:t>
            </w:r>
          </w:p>
          <w:p w14:paraId="6F5E6627" w14:textId="2D519276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Professional Dev. - Closed </w:t>
            </w:r>
          </w:p>
          <w:p w14:paraId="31C688F7" w14:textId="2C38877A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Thanksgiving Holiday - Closed </w:t>
            </w:r>
          </w:p>
          <w:p w14:paraId="4B3DA15E" w14:textId="3FB8ED3A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Christmas Holiday - Closed</w:t>
            </w:r>
          </w:p>
          <w:p w14:paraId="18186D97" w14:textId="7D01FC8E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New Year’s Eve – Closed</w:t>
            </w:r>
          </w:p>
          <w:p w14:paraId="1F9761B9" w14:textId="77777777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New Year’s Day – Closed </w:t>
            </w:r>
          </w:p>
          <w:p w14:paraId="0D8CAA23" w14:textId="77777777" w:rsidR="00CE047B" w:rsidRPr="007D0AE9" w:rsidRDefault="00CE047B" w:rsidP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Professional Dev. - Closed </w:t>
            </w:r>
          </w:p>
          <w:p w14:paraId="26D114B6" w14:textId="77777777" w:rsidR="00CE047B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Last Day of Academic Year</w:t>
            </w:r>
          </w:p>
          <w:p w14:paraId="1DEDE9E6" w14:textId="77777777" w:rsidR="001F5FA3" w:rsidRPr="007D0AE9" w:rsidRDefault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Memorial Day – Closed </w:t>
            </w:r>
          </w:p>
          <w:p w14:paraId="42F103F4" w14:textId="78636AB5" w:rsidR="001F5FA3" w:rsidRPr="007D0AE9" w:rsidRDefault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4</w:t>
            </w:r>
            <w:r w:rsidRPr="007D0AE9">
              <w:rPr>
                <w:rFonts w:ascii="Arial Narrow" w:hAnsi="Arial Narrow"/>
                <w:color w:val="auto"/>
                <w:sz w:val="22"/>
                <w:szCs w:val="22"/>
                <w:vertAlign w:val="superscript"/>
              </w:rPr>
              <w:t>th</w:t>
            </w: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 of July Observed - Closed</w:t>
            </w:r>
          </w:p>
        </w:tc>
        <w:tc>
          <w:tcPr>
            <w:tcW w:w="2161" w:type="dxa"/>
          </w:tcPr>
          <w:p w14:paraId="241B42A8" w14:textId="77777777" w:rsidR="00CE047B" w:rsidRPr="007D0AE9" w:rsidRDefault="00CE047B" w:rsidP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August 12, 2020</w:t>
            </w:r>
          </w:p>
          <w:p w14:paraId="65723784" w14:textId="77777777" w:rsidR="001F5FA3" w:rsidRPr="007D0AE9" w:rsidRDefault="001F5FA3" w:rsidP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September 7, 2020</w:t>
            </w:r>
          </w:p>
          <w:p w14:paraId="674D5359" w14:textId="77777777" w:rsidR="001F5FA3" w:rsidRPr="007D0AE9" w:rsidRDefault="001F5FA3" w:rsidP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October 12, 2020</w:t>
            </w:r>
          </w:p>
          <w:p w14:paraId="02B50A41" w14:textId="77777777" w:rsidR="00492F32" w:rsidRPr="007D0AE9" w:rsidRDefault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November 23-27, 2020</w:t>
            </w:r>
          </w:p>
          <w:p w14:paraId="4B86D180" w14:textId="77777777" w:rsidR="001F5FA3" w:rsidRPr="007D0AE9" w:rsidRDefault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December 21- 31, 2020</w:t>
            </w:r>
          </w:p>
          <w:p w14:paraId="0E2004ED" w14:textId="52A41E12" w:rsidR="001F5FA3" w:rsidRPr="007D0AE9" w:rsidRDefault="001F5FA3" w:rsidP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January 1, 2021</w:t>
            </w:r>
          </w:p>
          <w:p w14:paraId="4A3EA43F" w14:textId="77777777" w:rsidR="001F5FA3" w:rsidRPr="007D0AE9" w:rsidRDefault="001F5FA3" w:rsidP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March 12, 2021</w:t>
            </w:r>
          </w:p>
          <w:p w14:paraId="3889C003" w14:textId="60AF59C6" w:rsidR="001F5FA3" w:rsidRPr="007D0AE9" w:rsidRDefault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April 5-</w:t>
            </w:r>
            <w:r w:rsidR="007F7690">
              <w:rPr>
                <w:rFonts w:ascii="Arial Narrow" w:hAnsi="Arial Narrow"/>
                <w:color w:val="auto"/>
                <w:sz w:val="22"/>
                <w:szCs w:val="22"/>
              </w:rPr>
              <w:t>9</w:t>
            </w: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, 2021</w:t>
            </w:r>
          </w:p>
          <w:p w14:paraId="1798133A" w14:textId="77777777" w:rsidR="007D0AE9" w:rsidRPr="007D0AE9" w:rsidRDefault="007D0AE9" w:rsidP="007D0AE9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May 21, 2021</w:t>
            </w:r>
          </w:p>
          <w:p w14:paraId="33317963" w14:textId="7B5CF757" w:rsidR="007D0AE9" w:rsidRPr="007D0AE9" w:rsidRDefault="007D0AE9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3235" w:type="dxa"/>
          </w:tcPr>
          <w:p w14:paraId="6E444AB4" w14:textId="77777777" w:rsidR="00492F32" w:rsidRPr="007D0AE9" w:rsidRDefault="00CE047B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First Day of </w:t>
            </w:r>
            <w:r w:rsidR="001F5FA3"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Georgia Pre K </w:t>
            </w:r>
          </w:p>
          <w:p w14:paraId="4CF2C9AF" w14:textId="77777777" w:rsidR="001F5FA3" w:rsidRPr="007D0AE9" w:rsidRDefault="001F5FA3" w:rsidP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Labor Day – Closed </w:t>
            </w:r>
          </w:p>
          <w:p w14:paraId="77CAAC99" w14:textId="77777777" w:rsidR="001F5FA3" w:rsidRPr="007D0AE9" w:rsidRDefault="001F5FA3" w:rsidP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Professional Dev. - Closed </w:t>
            </w:r>
          </w:p>
          <w:p w14:paraId="7744CD65" w14:textId="77777777" w:rsidR="001F5FA3" w:rsidRPr="007D0AE9" w:rsidRDefault="001F5FA3" w:rsidP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Thanksgiving Holiday - Closed </w:t>
            </w:r>
          </w:p>
          <w:p w14:paraId="1341FF65" w14:textId="77777777" w:rsidR="001F5FA3" w:rsidRPr="007D0AE9" w:rsidRDefault="001F5FA3" w:rsidP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Christmas Holiday - Closed</w:t>
            </w:r>
          </w:p>
          <w:p w14:paraId="5D2C7270" w14:textId="77777777" w:rsidR="001F5FA3" w:rsidRPr="007D0AE9" w:rsidRDefault="001F5FA3" w:rsidP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New Year’s Day – Closed </w:t>
            </w:r>
          </w:p>
          <w:p w14:paraId="183028AC" w14:textId="77777777" w:rsidR="001F5FA3" w:rsidRPr="007D0AE9" w:rsidRDefault="001F5FA3" w:rsidP="001F5FA3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 xml:space="preserve">Professional Dev. - Closed </w:t>
            </w:r>
          </w:p>
          <w:p w14:paraId="186F288F" w14:textId="22314A00" w:rsidR="001F5FA3" w:rsidRPr="007D0AE9" w:rsidRDefault="007D0AE9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Spring Break – Closed</w:t>
            </w:r>
          </w:p>
          <w:p w14:paraId="0C0AAB53" w14:textId="0C6CBE30" w:rsidR="007D0AE9" w:rsidRPr="007D0AE9" w:rsidRDefault="007D0AE9">
            <w:pPr>
              <w:pStyle w:val="NoSpacing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D0AE9">
              <w:rPr>
                <w:rFonts w:ascii="Arial Narrow" w:hAnsi="Arial Narrow"/>
                <w:color w:val="auto"/>
                <w:sz w:val="22"/>
                <w:szCs w:val="22"/>
              </w:rPr>
              <w:t>Last Day of School</w:t>
            </w:r>
          </w:p>
        </w:tc>
      </w:tr>
    </w:tbl>
    <w:p w14:paraId="6724AB65" w14:textId="77777777" w:rsidR="00492F32" w:rsidRDefault="00492F32" w:rsidP="007D0AE9">
      <w:pPr>
        <w:pStyle w:val="NoSpacing"/>
      </w:pPr>
    </w:p>
    <w:sectPr w:rsidR="00492F32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B609" w14:textId="77777777" w:rsidR="005552AF" w:rsidRDefault="005552AF" w:rsidP="00337E14">
      <w:pPr>
        <w:spacing w:after="0"/>
      </w:pPr>
      <w:r>
        <w:separator/>
      </w:r>
    </w:p>
  </w:endnote>
  <w:endnote w:type="continuationSeparator" w:id="0">
    <w:p w14:paraId="2F4AF792" w14:textId="77777777" w:rsidR="005552AF" w:rsidRDefault="005552AF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56BC" w14:textId="77777777" w:rsidR="005552AF" w:rsidRDefault="005552AF" w:rsidP="00337E14">
      <w:pPr>
        <w:spacing w:after="0"/>
      </w:pPr>
      <w:r>
        <w:separator/>
      </w:r>
    </w:p>
  </w:footnote>
  <w:footnote w:type="continuationSeparator" w:id="0">
    <w:p w14:paraId="14EA1007" w14:textId="77777777" w:rsidR="005552AF" w:rsidRDefault="005552AF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6D"/>
    <w:rsid w:val="000D6EFE"/>
    <w:rsid w:val="00177845"/>
    <w:rsid w:val="001F5FA3"/>
    <w:rsid w:val="00223D4D"/>
    <w:rsid w:val="00337E14"/>
    <w:rsid w:val="003522B7"/>
    <w:rsid w:val="00366921"/>
    <w:rsid w:val="003C14C4"/>
    <w:rsid w:val="003C475E"/>
    <w:rsid w:val="0043126D"/>
    <w:rsid w:val="0044315E"/>
    <w:rsid w:val="00483295"/>
    <w:rsid w:val="00492F32"/>
    <w:rsid w:val="004A6C50"/>
    <w:rsid w:val="004B430E"/>
    <w:rsid w:val="004F683C"/>
    <w:rsid w:val="005416FC"/>
    <w:rsid w:val="005552AF"/>
    <w:rsid w:val="00571BE8"/>
    <w:rsid w:val="0058421F"/>
    <w:rsid w:val="006C63FB"/>
    <w:rsid w:val="007476DE"/>
    <w:rsid w:val="007D0AE9"/>
    <w:rsid w:val="007E5E29"/>
    <w:rsid w:val="007F75C5"/>
    <w:rsid w:val="007F7690"/>
    <w:rsid w:val="008A1132"/>
    <w:rsid w:val="009035EA"/>
    <w:rsid w:val="00996198"/>
    <w:rsid w:val="009F65F2"/>
    <w:rsid w:val="00A70674"/>
    <w:rsid w:val="00A875D8"/>
    <w:rsid w:val="00B832FB"/>
    <w:rsid w:val="00B87BA8"/>
    <w:rsid w:val="00B934F9"/>
    <w:rsid w:val="00BD4C1E"/>
    <w:rsid w:val="00C7292E"/>
    <w:rsid w:val="00CE047B"/>
    <w:rsid w:val="00E118A4"/>
    <w:rsid w:val="00E87594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FF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poss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calendar.dotx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2020-12-02T14:45:00Z</dcterms:created>
  <dcterms:modified xsi:type="dcterms:W3CDTF">2020-12-02T14:45:00Z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